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C42F" w14:textId="77777777" w:rsidR="004F4ADA" w:rsidRPr="00795530" w:rsidRDefault="004F4ADA" w:rsidP="00795530">
      <w:pPr>
        <w:pStyle w:val="Heading1"/>
      </w:pPr>
      <w:r w:rsidRPr="00795530">
        <w:t>Equipment</w:t>
      </w:r>
    </w:p>
    <w:p w14:paraId="6C240967" w14:textId="77777777" w:rsidR="004F4ADA" w:rsidRPr="004F4ADA" w:rsidRDefault="004F4ADA" w:rsidP="00795530">
      <w:pPr>
        <w:pStyle w:val="Title"/>
        <w:ind w:right="-188"/>
        <w:rPr>
          <w:rFonts w:asciiTheme="minorHAnsi" w:hAnsiTheme="minorHAnsi"/>
          <w:b/>
          <w:color w:val="auto"/>
          <w:sz w:val="21"/>
          <w:szCs w:val="21"/>
          <w:u w:val="single"/>
        </w:rPr>
      </w:pPr>
    </w:p>
    <w:p w14:paraId="74289B39" w14:textId="33F70C97" w:rsidR="00A145AA" w:rsidRPr="00CE1B58" w:rsidRDefault="004F4ADA" w:rsidP="00795530">
      <w:pPr>
        <w:pStyle w:val="Title"/>
        <w:ind w:right="-188"/>
        <w:rPr>
          <w:rFonts w:asciiTheme="minorHAnsi" w:hAnsiTheme="minorHAnsi"/>
          <w:color w:val="auto"/>
          <w:sz w:val="21"/>
          <w:szCs w:val="21"/>
        </w:rPr>
      </w:pPr>
      <w:r w:rsidRPr="004F4ADA">
        <w:rPr>
          <w:rFonts w:asciiTheme="minorHAnsi" w:hAnsiTheme="minorHAnsi"/>
          <w:color w:val="auto"/>
          <w:sz w:val="21"/>
          <w:szCs w:val="21"/>
        </w:rPr>
        <w:t xml:space="preserve">Comprehensive first aid equipment </w:t>
      </w:r>
      <w:r w:rsidR="0098592F" w:rsidRPr="004F4ADA">
        <w:rPr>
          <w:rFonts w:asciiTheme="minorHAnsi" w:hAnsiTheme="minorHAnsi"/>
          <w:color w:val="auto"/>
          <w:sz w:val="21"/>
          <w:szCs w:val="21"/>
        </w:rPr>
        <w:t>is in</w:t>
      </w:r>
      <w:r w:rsidRPr="004F4ADA">
        <w:rPr>
          <w:rFonts w:asciiTheme="minorHAnsi" w:hAnsiTheme="minorHAnsi"/>
          <w:color w:val="auto"/>
          <w:sz w:val="21"/>
          <w:szCs w:val="21"/>
        </w:rPr>
        <w:t xml:space="preserve"> the Medical Room on the wall next to the medicine cabinet at the Coventon Road site.  There is a first aid kit in the kitchen area of the Anniversary Building, in the </w:t>
      </w:r>
      <w:r w:rsidR="0098592F" w:rsidRPr="004F4ADA">
        <w:rPr>
          <w:rFonts w:asciiTheme="minorHAnsi" w:hAnsiTheme="minorHAnsi"/>
          <w:color w:val="auto"/>
          <w:sz w:val="21"/>
          <w:szCs w:val="21"/>
        </w:rPr>
        <w:t>reception</w:t>
      </w:r>
      <w:r w:rsidRPr="004F4ADA">
        <w:rPr>
          <w:rFonts w:asciiTheme="minorHAnsi" w:hAnsiTheme="minorHAnsi"/>
          <w:color w:val="auto"/>
          <w:sz w:val="21"/>
          <w:szCs w:val="21"/>
        </w:rPr>
        <w:t xml:space="preserve"> area of the </w:t>
      </w:r>
      <w:r w:rsidR="0098592F" w:rsidRPr="004F4ADA">
        <w:rPr>
          <w:rFonts w:asciiTheme="minorHAnsi" w:hAnsiTheme="minorHAnsi"/>
          <w:color w:val="auto"/>
          <w:sz w:val="21"/>
          <w:szCs w:val="21"/>
        </w:rPr>
        <w:t>admin</w:t>
      </w:r>
      <w:r w:rsidRPr="004F4ADA">
        <w:rPr>
          <w:rFonts w:asciiTheme="minorHAnsi" w:hAnsiTheme="minorHAnsi"/>
          <w:color w:val="auto"/>
          <w:sz w:val="21"/>
          <w:szCs w:val="21"/>
        </w:rPr>
        <w:t xml:space="preserve"> building</w:t>
      </w:r>
      <w:r w:rsidR="003D4E9C">
        <w:rPr>
          <w:rFonts w:asciiTheme="minorHAnsi" w:hAnsiTheme="minorHAnsi"/>
          <w:color w:val="auto"/>
          <w:sz w:val="21"/>
          <w:szCs w:val="21"/>
        </w:rPr>
        <w:t>,</w:t>
      </w:r>
      <w:r w:rsidRPr="004F4ADA">
        <w:rPr>
          <w:rFonts w:asciiTheme="minorHAnsi" w:hAnsiTheme="minorHAnsi"/>
          <w:color w:val="auto"/>
          <w:sz w:val="21"/>
          <w:szCs w:val="21"/>
        </w:rPr>
        <w:t xml:space="preserve"> </w:t>
      </w:r>
      <w:r w:rsidR="003D4E9C" w:rsidRPr="004F4ADA">
        <w:rPr>
          <w:rFonts w:asciiTheme="minorHAnsi" w:hAnsiTheme="minorHAnsi"/>
          <w:color w:val="auto"/>
          <w:sz w:val="21"/>
          <w:szCs w:val="21"/>
        </w:rPr>
        <w:t>and, in the Laundry</w:t>
      </w:r>
      <w:r w:rsidR="003D4E9C">
        <w:rPr>
          <w:rFonts w:asciiTheme="minorHAnsi" w:hAnsiTheme="minorHAnsi"/>
          <w:color w:val="auto"/>
          <w:sz w:val="21"/>
          <w:szCs w:val="21"/>
        </w:rPr>
        <w:t xml:space="preserve"> </w:t>
      </w:r>
      <w:r w:rsidRPr="004F4ADA">
        <w:rPr>
          <w:rFonts w:asciiTheme="minorHAnsi" w:hAnsiTheme="minorHAnsi"/>
          <w:color w:val="auto"/>
          <w:sz w:val="21"/>
          <w:szCs w:val="21"/>
        </w:rPr>
        <w:t>Room in the Weston Building at the Wendover Road site.</w:t>
      </w:r>
    </w:p>
    <w:p w14:paraId="62373F4E" w14:textId="77777777" w:rsidR="004F4ADA" w:rsidRPr="004F4ADA" w:rsidRDefault="004F4ADA" w:rsidP="00795530">
      <w:pPr>
        <w:pStyle w:val="Title"/>
        <w:ind w:right="-188"/>
        <w:rPr>
          <w:rFonts w:asciiTheme="minorHAnsi" w:hAnsiTheme="minorHAnsi"/>
          <w:color w:val="auto"/>
          <w:sz w:val="21"/>
          <w:szCs w:val="21"/>
        </w:rPr>
      </w:pPr>
    </w:p>
    <w:p w14:paraId="7C848E11" w14:textId="659EFDF7" w:rsidR="004F4ADA" w:rsidRDefault="004F4ADA" w:rsidP="00795530">
      <w:pPr>
        <w:pStyle w:val="Title"/>
        <w:ind w:right="-188"/>
        <w:rPr>
          <w:rFonts w:asciiTheme="minorHAnsi" w:hAnsiTheme="minorHAnsi"/>
          <w:color w:val="auto"/>
          <w:sz w:val="21"/>
          <w:szCs w:val="21"/>
        </w:rPr>
      </w:pPr>
      <w:r w:rsidRPr="004F4ADA">
        <w:rPr>
          <w:rFonts w:asciiTheme="minorHAnsi" w:hAnsiTheme="minorHAnsi"/>
          <w:color w:val="auto"/>
          <w:sz w:val="21"/>
          <w:szCs w:val="21"/>
        </w:rPr>
        <w:t xml:space="preserve">First aid kits for off-site activities </w:t>
      </w:r>
      <w:r w:rsidR="00D44746" w:rsidRPr="004F4ADA">
        <w:rPr>
          <w:rFonts w:asciiTheme="minorHAnsi" w:hAnsiTheme="minorHAnsi"/>
          <w:color w:val="auto"/>
          <w:sz w:val="21"/>
          <w:szCs w:val="21"/>
        </w:rPr>
        <w:t>are in</w:t>
      </w:r>
      <w:r w:rsidRPr="004F4ADA">
        <w:rPr>
          <w:rFonts w:asciiTheme="minorHAnsi" w:hAnsiTheme="minorHAnsi"/>
          <w:color w:val="auto"/>
          <w:sz w:val="21"/>
          <w:szCs w:val="21"/>
        </w:rPr>
        <w:t xml:space="preserve"> each Medical Room and </w:t>
      </w:r>
      <w:r w:rsidRPr="004F4ADA">
        <w:rPr>
          <w:rFonts w:asciiTheme="minorHAnsi" w:hAnsiTheme="minorHAnsi"/>
          <w:b/>
          <w:bCs/>
          <w:color w:val="auto"/>
          <w:sz w:val="21"/>
          <w:szCs w:val="21"/>
        </w:rPr>
        <w:t>must</w:t>
      </w:r>
      <w:r w:rsidRPr="004F4ADA">
        <w:rPr>
          <w:rFonts w:asciiTheme="minorHAnsi" w:hAnsiTheme="minorHAnsi"/>
          <w:color w:val="auto"/>
          <w:sz w:val="21"/>
          <w:szCs w:val="21"/>
        </w:rPr>
        <w:t xml:space="preserve"> be taken when pupils go off-site and be returned to the medical room when you return from the trip.  The </w:t>
      </w:r>
      <w:r w:rsidR="00A145AA">
        <w:rPr>
          <w:rFonts w:asciiTheme="minorHAnsi" w:hAnsiTheme="minorHAnsi"/>
          <w:color w:val="auto"/>
          <w:sz w:val="21"/>
          <w:szCs w:val="21"/>
        </w:rPr>
        <w:t xml:space="preserve">site manager </w:t>
      </w:r>
      <w:r w:rsidRPr="004F4ADA">
        <w:rPr>
          <w:rFonts w:asciiTheme="minorHAnsi" w:hAnsiTheme="minorHAnsi"/>
          <w:color w:val="auto"/>
          <w:sz w:val="21"/>
          <w:szCs w:val="21"/>
        </w:rPr>
        <w:t>will be responsible for ensuring that the first aid kits are kept stocked.</w:t>
      </w:r>
    </w:p>
    <w:p w14:paraId="14F8D4C3" w14:textId="77777777" w:rsidR="00D56F32" w:rsidRDefault="00D56F32" w:rsidP="00795530">
      <w:pPr>
        <w:ind w:right="-188"/>
      </w:pPr>
    </w:p>
    <w:p w14:paraId="1D48C9F7" w14:textId="0DF59A4B" w:rsidR="00CE1B58" w:rsidRPr="00CE1B58" w:rsidRDefault="00CE1B58" w:rsidP="00795530">
      <w:pPr>
        <w:ind w:right="-188"/>
      </w:pPr>
      <w:r>
        <w:t xml:space="preserve">We have a defibrillator at each site one </w:t>
      </w:r>
      <w:r w:rsidR="002A3C57">
        <w:t xml:space="preserve">is in Wendover </w:t>
      </w:r>
      <w:r w:rsidR="00D56F32">
        <w:t>Road</w:t>
      </w:r>
      <w:r w:rsidR="002A3C57">
        <w:t xml:space="preserve"> at the main reception the other is at Coventon Road in the nurse treatment room.</w:t>
      </w:r>
    </w:p>
    <w:p w14:paraId="044B1040" w14:textId="77777777" w:rsidR="004F4ADA" w:rsidRPr="004F4ADA" w:rsidRDefault="004F4ADA" w:rsidP="00795530">
      <w:pPr>
        <w:pStyle w:val="Title"/>
        <w:ind w:right="-188"/>
        <w:rPr>
          <w:rFonts w:asciiTheme="minorHAnsi" w:hAnsiTheme="minorHAnsi"/>
          <w:color w:val="auto"/>
          <w:sz w:val="21"/>
          <w:szCs w:val="21"/>
        </w:rPr>
      </w:pPr>
    </w:p>
    <w:p w14:paraId="4EBB1448" w14:textId="24012C80" w:rsidR="004F4ADA" w:rsidRPr="004F4ADA" w:rsidRDefault="004F4ADA" w:rsidP="00795530">
      <w:pPr>
        <w:pStyle w:val="Title"/>
        <w:ind w:right="-188"/>
        <w:rPr>
          <w:rFonts w:asciiTheme="minorHAnsi" w:hAnsiTheme="minorHAnsi"/>
          <w:color w:val="auto"/>
          <w:sz w:val="21"/>
          <w:szCs w:val="21"/>
        </w:rPr>
      </w:pPr>
      <w:r w:rsidRPr="004F4ADA">
        <w:rPr>
          <w:rFonts w:asciiTheme="minorHAnsi" w:hAnsiTheme="minorHAnsi"/>
          <w:color w:val="auto"/>
          <w:sz w:val="21"/>
          <w:szCs w:val="21"/>
        </w:rPr>
        <w:t>There is also a first aid kit in the minibus, under the driver’s seat.</w:t>
      </w:r>
    </w:p>
    <w:p w14:paraId="7A05EE5C" w14:textId="77777777" w:rsidR="004F4ADA" w:rsidRPr="004F4ADA" w:rsidRDefault="004F4ADA" w:rsidP="00795530">
      <w:pPr>
        <w:pStyle w:val="Title"/>
        <w:ind w:right="-188"/>
        <w:rPr>
          <w:rFonts w:asciiTheme="minorHAnsi" w:hAnsiTheme="minorHAnsi"/>
          <w:color w:val="auto"/>
          <w:sz w:val="21"/>
          <w:szCs w:val="21"/>
        </w:rPr>
      </w:pPr>
    </w:p>
    <w:p w14:paraId="50964851" w14:textId="77777777" w:rsidR="004F4ADA" w:rsidRPr="004F4ADA" w:rsidRDefault="004F4ADA" w:rsidP="00795530">
      <w:pPr>
        <w:pStyle w:val="Title"/>
        <w:ind w:right="-188"/>
        <w:rPr>
          <w:rFonts w:asciiTheme="minorHAnsi" w:hAnsiTheme="minorHAnsi"/>
          <w:color w:val="auto"/>
          <w:sz w:val="21"/>
          <w:szCs w:val="21"/>
        </w:rPr>
      </w:pPr>
      <w:r w:rsidRPr="004F4ADA">
        <w:rPr>
          <w:rFonts w:asciiTheme="minorHAnsi" w:hAnsiTheme="minorHAnsi"/>
          <w:color w:val="auto"/>
          <w:sz w:val="21"/>
          <w:szCs w:val="21"/>
        </w:rPr>
        <w:t>First aid kits contain the following items:</w:t>
      </w:r>
    </w:p>
    <w:p w14:paraId="30611FDF" w14:textId="77777777" w:rsidR="004F4ADA" w:rsidRPr="004F4ADA" w:rsidRDefault="004F4ADA" w:rsidP="00795530">
      <w:pPr>
        <w:pStyle w:val="Title"/>
        <w:ind w:right="-188"/>
        <w:rPr>
          <w:rFonts w:asciiTheme="minorHAnsi" w:hAnsiTheme="minorHAnsi"/>
          <w:color w:val="auto"/>
          <w:sz w:val="21"/>
          <w:szCs w:val="21"/>
        </w:rPr>
      </w:pPr>
    </w:p>
    <w:p w14:paraId="19107CB0" w14:textId="77777777" w:rsidR="004F4ADA" w:rsidRPr="004F4ADA" w:rsidRDefault="004F4ADA" w:rsidP="00795530">
      <w:pPr>
        <w:pStyle w:val="Title"/>
        <w:ind w:left="851" w:right="-188"/>
        <w:rPr>
          <w:rFonts w:asciiTheme="minorHAnsi" w:hAnsiTheme="minorHAnsi"/>
          <w:color w:val="auto"/>
          <w:sz w:val="21"/>
          <w:szCs w:val="21"/>
        </w:rPr>
      </w:pPr>
      <w:r w:rsidRPr="004F4ADA">
        <w:rPr>
          <w:rFonts w:asciiTheme="minorHAnsi" w:hAnsiTheme="minorHAnsi"/>
          <w:color w:val="auto"/>
          <w:sz w:val="21"/>
          <w:szCs w:val="21"/>
        </w:rPr>
        <w:t>(a)</w:t>
      </w:r>
      <w:r w:rsidRPr="004F4ADA">
        <w:rPr>
          <w:rFonts w:asciiTheme="minorHAnsi" w:hAnsiTheme="minorHAnsi"/>
          <w:color w:val="auto"/>
          <w:sz w:val="21"/>
          <w:szCs w:val="21"/>
        </w:rPr>
        <w:tab/>
        <w:t>A printed card listing the contents and a leaflet giving general guidance on first aid.</w:t>
      </w:r>
    </w:p>
    <w:p w14:paraId="288C3B23" w14:textId="77777777" w:rsidR="004F4ADA" w:rsidRPr="004F4ADA" w:rsidRDefault="004F4ADA" w:rsidP="00795530">
      <w:pPr>
        <w:pStyle w:val="Title"/>
        <w:ind w:left="851" w:right="-188"/>
        <w:rPr>
          <w:rFonts w:asciiTheme="minorHAnsi" w:hAnsiTheme="minorHAnsi"/>
          <w:color w:val="auto"/>
          <w:sz w:val="21"/>
          <w:szCs w:val="21"/>
        </w:rPr>
      </w:pPr>
    </w:p>
    <w:p w14:paraId="26C58755" w14:textId="77777777" w:rsidR="004F4ADA" w:rsidRPr="004F4ADA" w:rsidRDefault="004F4ADA" w:rsidP="00795530">
      <w:pPr>
        <w:pStyle w:val="Title"/>
        <w:ind w:left="851" w:right="-188"/>
        <w:rPr>
          <w:rFonts w:asciiTheme="minorHAnsi" w:hAnsiTheme="minorHAnsi"/>
          <w:color w:val="auto"/>
          <w:sz w:val="21"/>
          <w:szCs w:val="21"/>
        </w:rPr>
      </w:pPr>
      <w:r w:rsidRPr="004F4ADA">
        <w:rPr>
          <w:rFonts w:asciiTheme="minorHAnsi" w:hAnsiTheme="minorHAnsi"/>
          <w:color w:val="auto"/>
          <w:sz w:val="21"/>
          <w:szCs w:val="21"/>
        </w:rPr>
        <w:t>(b)</w:t>
      </w:r>
      <w:r w:rsidRPr="004F4ADA">
        <w:rPr>
          <w:rFonts w:asciiTheme="minorHAnsi" w:hAnsiTheme="minorHAnsi"/>
          <w:color w:val="auto"/>
          <w:sz w:val="21"/>
          <w:szCs w:val="21"/>
        </w:rPr>
        <w:tab/>
        <w:t>Individually wrapped sterile dressings.</w:t>
      </w:r>
    </w:p>
    <w:p w14:paraId="02E584A6" w14:textId="77777777" w:rsidR="004F4ADA" w:rsidRPr="004F4ADA" w:rsidRDefault="004F4ADA" w:rsidP="00795530">
      <w:pPr>
        <w:pStyle w:val="Title"/>
        <w:ind w:left="851" w:right="-188"/>
        <w:rPr>
          <w:rFonts w:asciiTheme="minorHAnsi" w:hAnsiTheme="minorHAnsi"/>
          <w:color w:val="auto"/>
          <w:sz w:val="21"/>
          <w:szCs w:val="21"/>
        </w:rPr>
      </w:pPr>
    </w:p>
    <w:p w14:paraId="3A1E93B2" w14:textId="77777777" w:rsidR="004F4ADA" w:rsidRPr="004F4ADA" w:rsidRDefault="004F4ADA" w:rsidP="00795530">
      <w:pPr>
        <w:pStyle w:val="Title"/>
        <w:ind w:left="851" w:right="-188"/>
        <w:rPr>
          <w:rFonts w:asciiTheme="minorHAnsi" w:hAnsiTheme="minorHAnsi"/>
          <w:color w:val="auto"/>
          <w:sz w:val="21"/>
          <w:szCs w:val="21"/>
        </w:rPr>
      </w:pPr>
      <w:r w:rsidRPr="004F4ADA">
        <w:rPr>
          <w:rFonts w:asciiTheme="minorHAnsi" w:hAnsiTheme="minorHAnsi"/>
          <w:color w:val="auto"/>
          <w:sz w:val="21"/>
          <w:szCs w:val="21"/>
        </w:rPr>
        <w:t>(c)</w:t>
      </w:r>
      <w:r w:rsidRPr="004F4ADA">
        <w:rPr>
          <w:rFonts w:asciiTheme="minorHAnsi" w:hAnsiTheme="minorHAnsi"/>
          <w:color w:val="auto"/>
          <w:sz w:val="21"/>
          <w:szCs w:val="21"/>
        </w:rPr>
        <w:tab/>
        <w:t>Sterile eye pads with attachment.</w:t>
      </w:r>
    </w:p>
    <w:p w14:paraId="4214E0C5" w14:textId="77777777" w:rsidR="004F4ADA" w:rsidRPr="004F4ADA" w:rsidRDefault="004F4ADA" w:rsidP="00795530">
      <w:pPr>
        <w:pStyle w:val="Title"/>
        <w:ind w:left="851" w:right="-188"/>
        <w:rPr>
          <w:rFonts w:asciiTheme="minorHAnsi" w:hAnsiTheme="minorHAnsi"/>
          <w:color w:val="auto"/>
          <w:sz w:val="21"/>
          <w:szCs w:val="21"/>
        </w:rPr>
      </w:pPr>
    </w:p>
    <w:p w14:paraId="35FFAC86" w14:textId="77777777" w:rsidR="004F4ADA" w:rsidRPr="004F4ADA" w:rsidRDefault="004F4ADA" w:rsidP="00795530">
      <w:pPr>
        <w:pStyle w:val="Title"/>
        <w:ind w:left="851" w:right="-188"/>
        <w:rPr>
          <w:rFonts w:asciiTheme="minorHAnsi" w:hAnsiTheme="minorHAnsi"/>
          <w:color w:val="auto"/>
          <w:sz w:val="21"/>
          <w:szCs w:val="21"/>
        </w:rPr>
      </w:pPr>
      <w:r w:rsidRPr="004F4ADA">
        <w:rPr>
          <w:rFonts w:asciiTheme="minorHAnsi" w:hAnsiTheme="minorHAnsi"/>
          <w:color w:val="auto"/>
          <w:sz w:val="21"/>
          <w:szCs w:val="21"/>
        </w:rPr>
        <w:t>(d)</w:t>
      </w:r>
      <w:r w:rsidRPr="004F4ADA">
        <w:rPr>
          <w:rFonts w:asciiTheme="minorHAnsi" w:hAnsiTheme="minorHAnsi"/>
          <w:color w:val="auto"/>
          <w:sz w:val="21"/>
          <w:szCs w:val="21"/>
        </w:rPr>
        <w:tab/>
        <w:t>Triangular bandages (sterile or, if not, with suitable sterile coverings for serious</w:t>
      </w:r>
    </w:p>
    <w:p w14:paraId="2C8A6B0B" w14:textId="77777777" w:rsidR="004F4ADA" w:rsidRPr="004F4ADA" w:rsidRDefault="004F4ADA" w:rsidP="00795530">
      <w:pPr>
        <w:pStyle w:val="Title"/>
        <w:ind w:left="851" w:right="-188" w:firstLine="720"/>
        <w:rPr>
          <w:rFonts w:asciiTheme="minorHAnsi" w:hAnsiTheme="minorHAnsi"/>
          <w:color w:val="auto"/>
          <w:sz w:val="21"/>
          <w:szCs w:val="21"/>
        </w:rPr>
      </w:pPr>
      <w:r w:rsidRPr="004F4ADA">
        <w:rPr>
          <w:rFonts w:asciiTheme="minorHAnsi" w:hAnsiTheme="minorHAnsi"/>
          <w:color w:val="auto"/>
          <w:sz w:val="21"/>
          <w:szCs w:val="21"/>
        </w:rPr>
        <w:t>wounds).</w:t>
      </w:r>
    </w:p>
    <w:p w14:paraId="55396115" w14:textId="77777777" w:rsidR="004F4ADA" w:rsidRPr="004F4ADA" w:rsidRDefault="004F4ADA" w:rsidP="00795530">
      <w:pPr>
        <w:pStyle w:val="Title"/>
        <w:ind w:left="851" w:right="-188"/>
        <w:rPr>
          <w:rFonts w:asciiTheme="minorHAnsi" w:hAnsiTheme="minorHAnsi"/>
          <w:color w:val="auto"/>
          <w:sz w:val="21"/>
          <w:szCs w:val="21"/>
        </w:rPr>
      </w:pPr>
    </w:p>
    <w:p w14:paraId="154E458A" w14:textId="77777777" w:rsidR="004F4ADA" w:rsidRPr="004F4ADA" w:rsidRDefault="004F4ADA" w:rsidP="00795530">
      <w:pPr>
        <w:pStyle w:val="Title"/>
        <w:ind w:left="851" w:right="-188"/>
        <w:rPr>
          <w:rFonts w:asciiTheme="minorHAnsi" w:hAnsiTheme="minorHAnsi"/>
          <w:color w:val="auto"/>
          <w:sz w:val="21"/>
          <w:szCs w:val="21"/>
        </w:rPr>
      </w:pPr>
      <w:r w:rsidRPr="004F4ADA">
        <w:rPr>
          <w:rFonts w:asciiTheme="minorHAnsi" w:hAnsiTheme="minorHAnsi"/>
          <w:color w:val="auto"/>
          <w:sz w:val="21"/>
          <w:szCs w:val="21"/>
        </w:rPr>
        <w:t>(e)</w:t>
      </w:r>
      <w:r w:rsidRPr="004F4ADA">
        <w:rPr>
          <w:rFonts w:asciiTheme="minorHAnsi" w:hAnsiTheme="minorHAnsi"/>
          <w:color w:val="auto"/>
          <w:sz w:val="21"/>
          <w:szCs w:val="21"/>
        </w:rPr>
        <w:tab/>
        <w:t>Safety pins.</w:t>
      </w:r>
    </w:p>
    <w:p w14:paraId="76CE699D" w14:textId="77777777" w:rsidR="004F4ADA" w:rsidRPr="004F4ADA" w:rsidRDefault="004F4ADA" w:rsidP="00795530">
      <w:pPr>
        <w:pStyle w:val="Title"/>
        <w:ind w:left="851" w:right="-188"/>
        <w:rPr>
          <w:rFonts w:asciiTheme="minorHAnsi" w:hAnsiTheme="minorHAnsi"/>
          <w:color w:val="auto"/>
          <w:sz w:val="21"/>
          <w:szCs w:val="21"/>
        </w:rPr>
      </w:pPr>
    </w:p>
    <w:p w14:paraId="67B6ABDC" w14:textId="0A0A29F1" w:rsidR="004F4ADA" w:rsidRPr="004F4ADA" w:rsidRDefault="004F4ADA" w:rsidP="00795530">
      <w:pPr>
        <w:pStyle w:val="Title"/>
        <w:ind w:left="851" w:right="-188"/>
        <w:rPr>
          <w:rFonts w:asciiTheme="minorHAnsi" w:hAnsiTheme="minorHAnsi"/>
          <w:color w:val="auto"/>
          <w:sz w:val="21"/>
          <w:szCs w:val="21"/>
        </w:rPr>
      </w:pPr>
      <w:r w:rsidRPr="004F4ADA">
        <w:rPr>
          <w:rFonts w:asciiTheme="minorHAnsi" w:hAnsiTheme="minorHAnsi"/>
          <w:color w:val="auto"/>
          <w:sz w:val="21"/>
          <w:szCs w:val="21"/>
        </w:rPr>
        <w:t>(f)</w:t>
      </w:r>
      <w:r w:rsidRPr="004F4ADA">
        <w:rPr>
          <w:rFonts w:asciiTheme="minorHAnsi" w:hAnsiTheme="minorHAnsi"/>
          <w:color w:val="auto"/>
          <w:sz w:val="21"/>
          <w:szCs w:val="21"/>
        </w:rPr>
        <w:tab/>
        <w:t xml:space="preserve">Selection of medium, </w:t>
      </w:r>
      <w:r w:rsidR="00D44746" w:rsidRPr="004F4ADA">
        <w:rPr>
          <w:rFonts w:asciiTheme="minorHAnsi" w:hAnsiTheme="minorHAnsi"/>
          <w:color w:val="auto"/>
          <w:sz w:val="21"/>
          <w:szCs w:val="21"/>
        </w:rPr>
        <w:t>large,</w:t>
      </w:r>
      <w:r w:rsidRPr="004F4ADA">
        <w:rPr>
          <w:rFonts w:asciiTheme="minorHAnsi" w:hAnsiTheme="minorHAnsi"/>
          <w:color w:val="auto"/>
          <w:sz w:val="21"/>
          <w:szCs w:val="21"/>
        </w:rPr>
        <w:t xml:space="preserve"> and </w:t>
      </w:r>
      <w:r w:rsidR="00D44746" w:rsidRPr="004F4ADA">
        <w:rPr>
          <w:rFonts w:asciiTheme="minorHAnsi" w:hAnsiTheme="minorHAnsi"/>
          <w:color w:val="auto"/>
          <w:sz w:val="21"/>
          <w:szCs w:val="21"/>
        </w:rPr>
        <w:t>extra-large</w:t>
      </w:r>
      <w:r w:rsidRPr="004F4ADA">
        <w:rPr>
          <w:rFonts w:asciiTheme="minorHAnsi" w:hAnsiTheme="minorHAnsi"/>
          <w:color w:val="auto"/>
          <w:sz w:val="21"/>
          <w:szCs w:val="21"/>
        </w:rPr>
        <w:t xml:space="preserve"> sterile un-medicated dressings.</w:t>
      </w:r>
    </w:p>
    <w:p w14:paraId="65EC12A0" w14:textId="77777777" w:rsidR="004F4ADA" w:rsidRPr="004F4ADA" w:rsidRDefault="004F4ADA" w:rsidP="00795530">
      <w:pPr>
        <w:pStyle w:val="Title"/>
        <w:ind w:left="851" w:right="-188"/>
        <w:rPr>
          <w:rFonts w:asciiTheme="minorHAnsi" w:hAnsiTheme="minorHAnsi"/>
          <w:color w:val="auto"/>
          <w:sz w:val="21"/>
          <w:szCs w:val="21"/>
        </w:rPr>
      </w:pPr>
    </w:p>
    <w:p w14:paraId="2C93800F" w14:textId="77777777" w:rsidR="004F4ADA" w:rsidRPr="004F4ADA" w:rsidRDefault="004F4ADA" w:rsidP="00795530">
      <w:pPr>
        <w:pStyle w:val="Title"/>
        <w:ind w:left="851" w:right="-188"/>
        <w:rPr>
          <w:rFonts w:asciiTheme="minorHAnsi" w:hAnsiTheme="minorHAnsi"/>
          <w:color w:val="auto"/>
          <w:sz w:val="21"/>
          <w:szCs w:val="21"/>
        </w:rPr>
      </w:pPr>
      <w:r w:rsidRPr="004F4ADA">
        <w:rPr>
          <w:rFonts w:asciiTheme="minorHAnsi" w:hAnsiTheme="minorHAnsi"/>
          <w:color w:val="auto"/>
          <w:sz w:val="21"/>
          <w:szCs w:val="21"/>
        </w:rPr>
        <w:t>(g)</w:t>
      </w:r>
      <w:r w:rsidRPr="004F4ADA">
        <w:rPr>
          <w:rFonts w:asciiTheme="minorHAnsi" w:hAnsiTheme="minorHAnsi"/>
          <w:color w:val="auto"/>
          <w:sz w:val="21"/>
          <w:szCs w:val="21"/>
        </w:rPr>
        <w:tab/>
        <w:t>Where mains tap water is not immediately available at least 900ml of sterile water, or sterile normal saline solution, should be provided.</w:t>
      </w:r>
    </w:p>
    <w:p w14:paraId="31A4838F" w14:textId="77777777" w:rsidR="004F4ADA" w:rsidRPr="004F4ADA" w:rsidRDefault="004F4ADA" w:rsidP="00795530">
      <w:pPr>
        <w:pStyle w:val="Title"/>
        <w:ind w:right="-188"/>
        <w:rPr>
          <w:rFonts w:asciiTheme="minorHAnsi" w:hAnsiTheme="minorHAnsi"/>
          <w:color w:val="auto"/>
          <w:sz w:val="21"/>
          <w:szCs w:val="21"/>
        </w:rPr>
      </w:pPr>
    </w:p>
    <w:p w14:paraId="0F57E310" w14:textId="77777777" w:rsidR="004F4ADA" w:rsidRPr="004F4ADA" w:rsidRDefault="004F4ADA" w:rsidP="00795530">
      <w:pPr>
        <w:pStyle w:val="Title"/>
        <w:ind w:right="-188"/>
        <w:rPr>
          <w:rFonts w:asciiTheme="minorHAnsi" w:hAnsiTheme="minorHAnsi"/>
          <w:color w:val="auto"/>
          <w:sz w:val="21"/>
          <w:szCs w:val="21"/>
        </w:rPr>
      </w:pPr>
      <w:r w:rsidRPr="004F4ADA">
        <w:rPr>
          <w:rFonts w:asciiTheme="minorHAnsi" w:hAnsiTheme="minorHAnsi"/>
          <w:color w:val="auto"/>
          <w:sz w:val="21"/>
          <w:szCs w:val="21"/>
        </w:rPr>
        <w:t>The contents of the first aid boxes must be clean and dry.</w:t>
      </w:r>
    </w:p>
    <w:p w14:paraId="39AE95AF" w14:textId="77777777" w:rsidR="004F4ADA" w:rsidRPr="004F4ADA" w:rsidRDefault="004F4ADA" w:rsidP="00795530">
      <w:pPr>
        <w:pStyle w:val="Title"/>
        <w:ind w:right="-188"/>
        <w:rPr>
          <w:rFonts w:asciiTheme="minorHAnsi" w:hAnsiTheme="minorHAnsi"/>
          <w:color w:val="auto"/>
          <w:sz w:val="21"/>
          <w:szCs w:val="21"/>
        </w:rPr>
      </w:pPr>
    </w:p>
    <w:p w14:paraId="79B12F3D" w14:textId="77777777" w:rsidR="004F4ADA" w:rsidRPr="004F4ADA" w:rsidRDefault="004F4ADA" w:rsidP="00795530">
      <w:pPr>
        <w:pStyle w:val="Title"/>
        <w:ind w:right="-188"/>
        <w:rPr>
          <w:rFonts w:asciiTheme="minorHAnsi" w:hAnsiTheme="minorHAnsi"/>
          <w:color w:val="auto"/>
          <w:sz w:val="21"/>
          <w:szCs w:val="21"/>
        </w:rPr>
      </w:pPr>
      <w:r w:rsidRPr="004F4ADA">
        <w:rPr>
          <w:rFonts w:asciiTheme="minorHAnsi" w:hAnsiTheme="minorHAnsi"/>
          <w:color w:val="auto"/>
          <w:sz w:val="21"/>
          <w:szCs w:val="21"/>
        </w:rPr>
        <w:t>Disposable plastic gloves are also available.</w:t>
      </w:r>
    </w:p>
    <w:p w14:paraId="29C46BB9" w14:textId="77777777" w:rsidR="004F4ADA" w:rsidRPr="004F4ADA" w:rsidRDefault="004F4ADA" w:rsidP="00795530">
      <w:pPr>
        <w:pStyle w:val="Heading1"/>
      </w:pPr>
      <w:r w:rsidRPr="004F4ADA">
        <w:t>Procedure</w:t>
      </w:r>
    </w:p>
    <w:p w14:paraId="6F65538C" w14:textId="77777777" w:rsidR="004F4ADA" w:rsidRPr="004F4ADA" w:rsidRDefault="004F4ADA" w:rsidP="00795530">
      <w:pPr>
        <w:pStyle w:val="Title"/>
        <w:ind w:right="-188"/>
        <w:rPr>
          <w:rFonts w:asciiTheme="minorHAnsi" w:hAnsiTheme="minorHAnsi"/>
          <w:color w:val="auto"/>
          <w:sz w:val="21"/>
          <w:szCs w:val="21"/>
        </w:rPr>
      </w:pPr>
    </w:p>
    <w:p w14:paraId="1D431CAB" w14:textId="77777777" w:rsidR="004F4ADA" w:rsidRPr="004F4ADA" w:rsidRDefault="004F4ADA" w:rsidP="00795530">
      <w:pPr>
        <w:pStyle w:val="Title"/>
        <w:ind w:right="-188"/>
        <w:rPr>
          <w:rFonts w:asciiTheme="minorHAnsi" w:hAnsiTheme="minorHAnsi"/>
          <w:color w:val="auto"/>
          <w:sz w:val="21"/>
          <w:szCs w:val="21"/>
        </w:rPr>
      </w:pPr>
      <w:r w:rsidRPr="004F4ADA">
        <w:rPr>
          <w:rFonts w:asciiTheme="minorHAnsi" w:hAnsiTheme="minorHAnsi"/>
          <w:color w:val="auto"/>
          <w:sz w:val="21"/>
          <w:szCs w:val="21"/>
        </w:rPr>
        <w:t>In the event of an accident requiring first aid, one of the staff holding current first aid certificates or nursing qualifications should be called.</w:t>
      </w:r>
    </w:p>
    <w:p w14:paraId="32AF9ADF" w14:textId="77777777" w:rsidR="004F4ADA" w:rsidRPr="004F4ADA" w:rsidRDefault="004F4ADA" w:rsidP="00795530">
      <w:pPr>
        <w:pStyle w:val="Title"/>
        <w:ind w:right="-188"/>
        <w:rPr>
          <w:rFonts w:asciiTheme="minorHAnsi" w:hAnsiTheme="minorHAnsi"/>
          <w:color w:val="auto"/>
          <w:sz w:val="21"/>
          <w:szCs w:val="21"/>
        </w:rPr>
      </w:pPr>
    </w:p>
    <w:p w14:paraId="15D5332F" w14:textId="77777777" w:rsidR="004F4ADA" w:rsidRPr="004F4ADA" w:rsidRDefault="004F4ADA" w:rsidP="00795530">
      <w:pPr>
        <w:pStyle w:val="Title"/>
        <w:ind w:right="-188"/>
        <w:rPr>
          <w:rFonts w:asciiTheme="minorHAnsi" w:hAnsiTheme="minorHAnsi"/>
          <w:color w:val="auto"/>
          <w:sz w:val="21"/>
          <w:szCs w:val="21"/>
        </w:rPr>
      </w:pPr>
      <w:r w:rsidRPr="004F4ADA">
        <w:rPr>
          <w:rFonts w:asciiTheme="minorHAnsi" w:hAnsiTheme="minorHAnsi"/>
          <w:color w:val="auto"/>
          <w:sz w:val="21"/>
          <w:szCs w:val="21"/>
        </w:rPr>
        <w:t>A list of the persons holding current certificates can be found next to the first aid box in the medical Room and on the attached list.</w:t>
      </w:r>
    </w:p>
    <w:p w14:paraId="2F194135" w14:textId="77777777" w:rsidR="004F4ADA" w:rsidRPr="004F4ADA" w:rsidRDefault="004F4ADA" w:rsidP="00795530">
      <w:pPr>
        <w:pStyle w:val="Title"/>
        <w:ind w:right="-188"/>
        <w:rPr>
          <w:rFonts w:asciiTheme="minorHAnsi" w:hAnsiTheme="minorHAnsi"/>
          <w:color w:val="auto"/>
          <w:sz w:val="21"/>
          <w:szCs w:val="21"/>
        </w:rPr>
      </w:pPr>
    </w:p>
    <w:p w14:paraId="76E74B64" w14:textId="77777777" w:rsidR="004F4ADA" w:rsidRPr="004F4ADA" w:rsidRDefault="004F4ADA" w:rsidP="00795530">
      <w:pPr>
        <w:pStyle w:val="Title"/>
        <w:ind w:right="-188"/>
        <w:rPr>
          <w:rFonts w:asciiTheme="minorHAnsi" w:hAnsiTheme="minorHAnsi"/>
          <w:color w:val="auto"/>
          <w:sz w:val="21"/>
          <w:szCs w:val="21"/>
        </w:rPr>
      </w:pPr>
      <w:r w:rsidRPr="004F4ADA">
        <w:rPr>
          <w:rFonts w:asciiTheme="minorHAnsi" w:hAnsiTheme="minorHAnsi"/>
          <w:color w:val="auto"/>
          <w:sz w:val="21"/>
          <w:szCs w:val="21"/>
        </w:rPr>
        <w:lastRenderedPageBreak/>
        <w:t>In the event of an accident or medical emergency, an ambulance will be called, or with parental consent, the child will be conveyed to the Accident and Emergency Department at Stoke Mandeville Hospital, accompanied by a member of staff.</w:t>
      </w:r>
    </w:p>
    <w:p w14:paraId="224443ED" w14:textId="77777777" w:rsidR="004F4ADA" w:rsidRPr="004F4ADA" w:rsidRDefault="004F4ADA" w:rsidP="00795530">
      <w:pPr>
        <w:pStyle w:val="Title"/>
        <w:ind w:right="-188"/>
        <w:rPr>
          <w:rFonts w:asciiTheme="minorHAnsi" w:hAnsiTheme="minorHAnsi"/>
          <w:color w:val="auto"/>
          <w:sz w:val="21"/>
          <w:szCs w:val="21"/>
        </w:rPr>
      </w:pPr>
    </w:p>
    <w:p w14:paraId="2FD7184B" w14:textId="4C820337" w:rsidR="004F4ADA" w:rsidRPr="004F4ADA" w:rsidRDefault="004F4ADA" w:rsidP="00795530">
      <w:pPr>
        <w:pStyle w:val="Title"/>
        <w:ind w:right="-188"/>
        <w:rPr>
          <w:b/>
          <w:color w:val="6F2DBD" w:themeColor="text1"/>
          <w:u w:val="single"/>
        </w:rPr>
      </w:pPr>
      <w:r w:rsidRPr="004F4ADA">
        <w:rPr>
          <w:rFonts w:asciiTheme="minorHAnsi" w:hAnsiTheme="minorHAnsi"/>
          <w:color w:val="auto"/>
          <w:sz w:val="21"/>
          <w:szCs w:val="21"/>
        </w:rPr>
        <w:t>In all instances of medical emergency, parents will be informed and consulted immediately.</w:t>
      </w:r>
    </w:p>
    <w:p w14:paraId="03CD81BD" w14:textId="2F2AB832" w:rsidR="004F4ADA" w:rsidRPr="004F4ADA" w:rsidRDefault="004F4ADA" w:rsidP="1DF42B49">
      <w:pPr>
        <w:pStyle w:val="Title"/>
        <w:ind w:right="-188"/>
        <w:rPr>
          <w:b/>
          <w:bCs/>
          <w:color w:val="6F2DBD" w:themeColor="text1"/>
          <w:sz w:val="40"/>
          <w:szCs w:val="40"/>
        </w:rPr>
      </w:pPr>
    </w:p>
    <w:p w14:paraId="6CA72A55" w14:textId="78335EA3" w:rsidR="004F4ADA" w:rsidRPr="004F4ADA" w:rsidRDefault="004F4ADA" w:rsidP="1DF42B49">
      <w:pPr>
        <w:pStyle w:val="Title"/>
        <w:ind w:right="-188"/>
        <w:rPr>
          <w:b/>
          <w:color w:val="6F2DBD" w:themeColor="text1"/>
          <w:u w:val="single"/>
        </w:rPr>
      </w:pPr>
      <w:r w:rsidRPr="1DF42B49">
        <w:rPr>
          <w:color w:val="6F2DBD" w:themeColor="text1"/>
          <w:sz w:val="40"/>
          <w:szCs w:val="40"/>
        </w:rPr>
        <w:t>Current First Aid Certificate at Work</w:t>
      </w:r>
    </w:p>
    <w:p w14:paraId="640FEEAC" w14:textId="77777777" w:rsidR="004F4ADA" w:rsidRPr="004F4ADA" w:rsidRDefault="004F4ADA" w:rsidP="00795530">
      <w:pPr>
        <w:ind w:right="-188"/>
      </w:pPr>
    </w:p>
    <w:p w14:paraId="5244169F" w14:textId="591E6D8C" w:rsidR="004F4ADA" w:rsidRPr="004F4ADA" w:rsidRDefault="004F4ADA" w:rsidP="00795530">
      <w:pPr>
        <w:pBdr>
          <w:bottom w:val="single" w:sz="12" w:space="1" w:color="auto"/>
        </w:pBdr>
        <w:spacing w:after="0"/>
        <w:ind w:right="-188"/>
      </w:pPr>
      <w:r w:rsidRPr="1DF42B49">
        <w:rPr>
          <w:color w:val="C87416" w:themeColor="accent6" w:themeShade="BF"/>
        </w:rPr>
        <w:t>Coventon Road site</w:t>
      </w:r>
      <w:r w:rsidRPr="004F4ADA">
        <w:t>:</w:t>
      </w:r>
      <w:r w:rsidRPr="004F4ADA">
        <w:tab/>
      </w:r>
      <w:r w:rsidRPr="004F4ADA">
        <w:tab/>
        <w:t>Tracy Baker</w:t>
      </w:r>
      <w:r w:rsidRPr="004F4ADA">
        <w:tab/>
      </w:r>
      <w:r w:rsidRPr="004F4ADA">
        <w:tab/>
      </w:r>
      <w:r>
        <w:tab/>
      </w:r>
      <w:r w:rsidR="46CE234D">
        <w:t>Natalie Harris</w:t>
      </w:r>
      <w:r>
        <w:tab/>
      </w:r>
      <w:r>
        <w:tab/>
      </w:r>
    </w:p>
    <w:p w14:paraId="5BF8345D" w14:textId="77777777" w:rsidR="006C15D8" w:rsidRDefault="004F4ADA" w:rsidP="1DF42B49">
      <w:pPr>
        <w:pBdr>
          <w:bottom w:val="single" w:sz="12" w:space="1" w:color="auto"/>
        </w:pBdr>
        <w:spacing w:after="0"/>
        <w:ind w:right="-188"/>
      </w:pPr>
      <w:r w:rsidRPr="004F4ADA">
        <w:tab/>
      </w:r>
      <w:r w:rsidRPr="004F4ADA">
        <w:tab/>
      </w:r>
      <w:r w:rsidRPr="004F4ADA">
        <w:tab/>
      </w:r>
      <w:r w:rsidRPr="004F4ADA">
        <w:tab/>
        <w:t>Jan Hunt</w:t>
      </w:r>
      <w:r w:rsidRPr="004F4ADA">
        <w:tab/>
      </w:r>
      <w:r w:rsidRPr="004F4ADA">
        <w:tab/>
      </w:r>
      <w:r w:rsidRPr="004F4ADA">
        <w:tab/>
      </w:r>
      <w:r w:rsidRPr="004F4ADA">
        <w:tab/>
      </w:r>
      <w:r w:rsidRPr="004F4ADA">
        <w:tab/>
        <w:t xml:space="preserve">                </w:t>
      </w:r>
    </w:p>
    <w:p w14:paraId="05494AF0" w14:textId="7AC47580" w:rsidR="004F4ADA" w:rsidRPr="004F4ADA" w:rsidRDefault="004F4ADA" w:rsidP="00795530">
      <w:pPr>
        <w:pBdr>
          <w:bottom w:val="single" w:sz="12" w:space="1" w:color="auto"/>
        </w:pBdr>
        <w:spacing w:after="0"/>
        <w:ind w:right="-188"/>
      </w:pPr>
      <w:r w:rsidRPr="1DF42B49">
        <w:rPr>
          <w:color w:val="C87416" w:themeColor="accent6" w:themeShade="BF"/>
        </w:rPr>
        <w:t>Wendover Road site:</w:t>
      </w:r>
      <w:r w:rsidRPr="004F4ADA">
        <w:tab/>
      </w:r>
      <w:r>
        <w:tab/>
      </w:r>
      <w:r w:rsidRPr="004F4ADA">
        <w:t>Rahat Hanif</w:t>
      </w:r>
      <w:r w:rsidRPr="004F4ADA">
        <w:tab/>
      </w:r>
      <w:r w:rsidRPr="004F4ADA">
        <w:tab/>
      </w:r>
      <w:r w:rsidRPr="004F4ADA">
        <w:tab/>
      </w:r>
      <w:r w:rsidR="5036BB19">
        <w:t>Caroline Bennett</w:t>
      </w:r>
      <w:r>
        <w:tab/>
      </w:r>
      <w:r>
        <w:tab/>
      </w:r>
      <w:r>
        <w:tab/>
      </w:r>
      <w:r>
        <w:tab/>
      </w:r>
      <w:r>
        <w:tab/>
      </w:r>
      <w:r w:rsidRPr="004F4ADA">
        <w:tab/>
        <w:t>Szilvia Kopor</w:t>
      </w:r>
      <w:r>
        <w:tab/>
      </w:r>
      <w:r>
        <w:tab/>
      </w:r>
      <w:r>
        <w:tab/>
      </w:r>
      <w:r w:rsidR="2C3857D4">
        <w:t xml:space="preserve"> </w:t>
      </w:r>
      <w:r w:rsidR="09396FBA">
        <w:t>Jenni Westray</w:t>
      </w:r>
    </w:p>
    <w:p w14:paraId="4F889CA1" w14:textId="32F5C3C3" w:rsidR="004F4ADA" w:rsidRPr="004F4ADA" w:rsidRDefault="004F4ADA" w:rsidP="1DF42B49">
      <w:pPr>
        <w:pBdr>
          <w:bottom w:val="single" w:sz="12" w:space="1" w:color="auto"/>
        </w:pBdr>
        <w:spacing w:after="0"/>
        <w:ind w:right="-188"/>
      </w:pPr>
      <w:r w:rsidRPr="004F4ADA">
        <w:tab/>
      </w:r>
      <w:r w:rsidRPr="004F4ADA">
        <w:tab/>
      </w:r>
      <w:r w:rsidRPr="004F4ADA">
        <w:tab/>
      </w:r>
      <w:r w:rsidRPr="004F4ADA">
        <w:tab/>
      </w:r>
      <w:r w:rsidR="09396FBA" w:rsidRPr="004F4ADA">
        <w:t>Shamsa Bahador</w:t>
      </w:r>
      <w:r>
        <w:tab/>
      </w:r>
      <w:r>
        <w:tab/>
      </w:r>
      <w:r w:rsidR="29DF3E6D">
        <w:t xml:space="preserve"> </w:t>
      </w:r>
      <w:r w:rsidR="09396FBA">
        <w:t>Kelly Houghton (WFH)</w:t>
      </w:r>
    </w:p>
    <w:p w14:paraId="7A58F3FC" w14:textId="17A418E1" w:rsidR="004F4ADA" w:rsidRPr="004F4ADA" w:rsidRDefault="1D2100B7" w:rsidP="1DF42B49">
      <w:pPr>
        <w:pBdr>
          <w:bottom w:val="single" w:sz="12" w:space="1" w:color="auto"/>
        </w:pBdr>
        <w:spacing w:after="0"/>
        <w:ind w:right="-188"/>
      </w:pPr>
      <w:r>
        <w:t>Maisie Page</w:t>
      </w:r>
    </w:p>
    <w:p w14:paraId="2B6EBCCD" w14:textId="7E574406" w:rsidR="004F4ADA" w:rsidRPr="004F4ADA" w:rsidRDefault="533454C5" w:rsidP="00795530">
      <w:pPr>
        <w:pBdr>
          <w:bottom w:val="single" w:sz="12" w:space="1" w:color="auto"/>
        </w:pBdr>
        <w:spacing w:after="0"/>
        <w:ind w:right="-188"/>
      </w:pPr>
      <w:r w:rsidRPr="1DF42B49">
        <w:rPr>
          <w:color w:val="C87416" w:themeColor="accent6" w:themeShade="BF"/>
        </w:rPr>
        <w:t>Both sites</w:t>
      </w:r>
      <w:r w:rsidR="2B571A80" w:rsidRPr="1DF42B49">
        <w:rPr>
          <w:color w:val="C87416" w:themeColor="accent6" w:themeShade="BF"/>
        </w:rPr>
        <w:t>:</w:t>
      </w:r>
      <w:r w:rsidR="004F4ADA">
        <w:tab/>
      </w:r>
      <w:r w:rsidR="004F4ADA">
        <w:tab/>
      </w:r>
      <w:r w:rsidR="004F4ADA">
        <w:tab/>
      </w:r>
      <w:r>
        <w:t>Nadine Stacey</w:t>
      </w:r>
      <w:r w:rsidR="004F4ADA">
        <w:tab/>
      </w:r>
      <w:r w:rsidR="004F4ADA">
        <w:tab/>
      </w:r>
      <w:r w:rsidR="004F4ADA">
        <w:tab/>
      </w:r>
      <w:r w:rsidR="5173F75C">
        <w:t>Jamie Johns</w:t>
      </w:r>
    </w:p>
    <w:p w14:paraId="0B7F8C7A" w14:textId="220CA26E" w:rsidR="004F4ADA" w:rsidRPr="004F4ADA" w:rsidRDefault="004F4ADA" w:rsidP="1DF42B49">
      <w:pPr>
        <w:pStyle w:val="Heading1"/>
        <w:ind w:right="-188"/>
      </w:pPr>
      <w:r w:rsidRPr="004F4ADA">
        <w:t>Current Paediatric First Aid</w:t>
      </w:r>
    </w:p>
    <w:p w14:paraId="4F4C0E8E" w14:textId="77777777" w:rsidR="000958D7" w:rsidRDefault="000958D7" w:rsidP="000958D7">
      <w:pPr>
        <w:pStyle w:val="Heading2"/>
      </w:pPr>
    </w:p>
    <w:p w14:paraId="642001A9" w14:textId="35102EDA" w:rsidR="000958D7" w:rsidRDefault="004F4ADA" w:rsidP="000958D7">
      <w:pPr>
        <w:pStyle w:val="Heading2"/>
      </w:pPr>
      <w:r>
        <w:t>Coventon Road site:</w:t>
      </w:r>
      <w:r>
        <w:tab/>
      </w:r>
      <w:r>
        <w:tab/>
      </w:r>
      <w:r>
        <w:tab/>
      </w:r>
      <w:r>
        <w:tab/>
      </w:r>
      <w:r w:rsidR="30D29977">
        <w:t>Wendover Road site:</w:t>
      </w:r>
      <w:r>
        <w:tab/>
      </w:r>
      <w:r>
        <w:tab/>
      </w:r>
    </w:p>
    <w:p w14:paraId="24203C30" w14:textId="071282C4" w:rsidR="000958D7" w:rsidRDefault="33B7CBBD" w:rsidP="000958D7">
      <w:pPr>
        <w:spacing w:after="0"/>
        <w:ind w:right="-188"/>
      </w:pPr>
      <w:r>
        <w:t>Becca Merrick</w:t>
      </w:r>
      <w:r w:rsidR="004F4ADA">
        <w:tab/>
      </w:r>
      <w:r w:rsidR="004F4ADA">
        <w:tab/>
      </w:r>
      <w:r w:rsidR="004F4ADA">
        <w:tab/>
      </w:r>
      <w:r w:rsidR="004F4ADA">
        <w:tab/>
      </w:r>
      <w:r w:rsidR="004F4ADA">
        <w:tab/>
      </w:r>
      <w:r w:rsidR="004F4ADA">
        <w:tab/>
      </w:r>
      <w:r w:rsidR="66E7D1D5">
        <w:t>Claire Donner</w:t>
      </w:r>
    </w:p>
    <w:p w14:paraId="266351B8" w14:textId="77777777" w:rsidR="007C7890" w:rsidRDefault="004F4ADA" w:rsidP="1DF42B49">
      <w:pPr>
        <w:spacing w:after="0"/>
        <w:ind w:right="-188"/>
      </w:pPr>
      <w:r w:rsidRPr="1DF42B49">
        <w:rPr>
          <w:lang w:val="it-IT"/>
        </w:rPr>
        <w:t xml:space="preserve">Anca Eremia </w:t>
      </w:r>
      <w:r>
        <w:tab/>
      </w:r>
      <w:r>
        <w:tab/>
      </w:r>
      <w:r>
        <w:tab/>
      </w:r>
      <w:r>
        <w:tab/>
      </w:r>
      <w:r>
        <w:tab/>
      </w:r>
      <w:r>
        <w:tab/>
      </w:r>
      <w:r w:rsidR="43822A81" w:rsidRPr="1DF42B49">
        <w:rPr>
          <w:lang w:val="it-IT"/>
        </w:rPr>
        <w:t>Kristina Grimm</w:t>
      </w:r>
      <w:r>
        <w:tab/>
      </w:r>
      <w:r>
        <w:tab/>
      </w:r>
      <w:r>
        <w:tab/>
      </w:r>
    </w:p>
    <w:p w14:paraId="7A66A9BD" w14:textId="6DE7E7BB" w:rsidR="001B3F1D" w:rsidRDefault="004F4ADA" w:rsidP="1DF42B49">
      <w:pPr>
        <w:spacing w:after="0"/>
        <w:ind w:right="-188"/>
        <w:rPr>
          <w:lang w:val="nb-NO"/>
        </w:rPr>
      </w:pPr>
      <w:r>
        <w:t>Joanne McCarthy</w:t>
      </w:r>
      <w:r>
        <w:tab/>
      </w:r>
      <w:r>
        <w:tab/>
      </w:r>
      <w:r>
        <w:tab/>
      </w:r>
      <w:r>
        <w:tab/>
      </w:r>
      <w:r w:rsidR="54AC5583">
        <w:t xml:space="preserve">    </w:t>
      </w:r>
      <w:r w:rsidR="007C7890">
        <w:tab/>
      </w:r>
      <w:r w:rsidR="54AC5583">
        <w:t xml:space="preserve">Lindsay Hardy   </w:t>
      </w:r>
    </w:p>
    <w:p w14:paraId="22C55100" w14:textId="1D1A0AB0" w:rsidR="001B3F1D" w:rsidRDefault="004F4ADA" w:rsidP="000958D7">
      <w:pPr>
        <w:spacing w:after="0"/>
        <w:ind w:right="-188"/>
        <w:rPr>
          <w:lang w:val="nb-NO"/>
        </w:rPr>
      </w:pPr>
      <w:r w:rsidRPr="1DF42B49">
        <w:rPr>
          <w:lang w:val="nb-NO"/>
        </w:rPr>
        <w:t>Jenny Regan</w:t>
      </w:r>
      <w:r>
        <w:tab/>
      </w:r>
      <w:r>
        <w:tab/>
      </w:r>
      <w:r>
        <w:tab/>
      </w:r>
      <w:r>
        <w:tab/>
      </w:r>
      <w:r>
        <w:tab/>
      </w:r>
      <w:r>
        <w:tab/>
      </w:r>
      <w:r w:rsidR="5B12EBE7" w:rsidRPr="1DF42B49">
        <w:rPr>
          <w:lang w:val="nb-NO"/>
        </w:rPr>
        <w:t>Yuliya Fenner</w:t>
      </w:r>
    </w:p>
    <w:p w14:paraId="7DA8FDFD" w14:textId="45FA60D4" w:rsidR="000958D7" w:rsidRDefault="20F73691" w:rsidP="000958D7">
      <w:pPr>
        <w:spacing w:after="0"/>
        <w:ind w:right="-188"/>
        <w:rPr>
          <w:lang w:val="nb-NO"/>
        </w:rPr>
      </w:pPr>
      <w:r w:rsidRPr="1DF42B49">
        <w:rPr>
          <w:lang w:val="nb-NO"/>
        </w:rPr>
        <w:t>Chandni Upadhay</w:t>
      </w:r>
      <w:r w:rsidR="004F4ADA">
        <w:tab/>
      </w:r>
      <w:r w:rsidR="001B3F1D" w:rsidRPr="1DF42B49">
        <w:rPr>
          <w:lang w:val="nb-NO"/>
        </w:rPr>
        <w:t xml:space="preserve">            </w:t>
      </w:r>
      <w:r w:rsidR="004F4ADA">
        <w:tab/>
      </w:r>
      <w:r w:rsidR="004F4ADA">
        <w:tab/>
      </w:r>
      <w:r w:rsidR="004F4ADA">
        <w:tab/>
      </w:r>
      <w:r w:rsidR="004F4ADA">
        <w:tab/>
      </w:r>
      <w:r w:rsidR="04060C73" w:rsidRPr="1DF42B49">
        <w:rPr>
          <w:lang w:val="nb-NO"/>
        </w:rPr>
        <w:t>Claire Adams</w:t>
      </w:r>
    </w:p>
    <w:p w14:paraId="44EAE064" w14:textId="4018D3FD" w:rsidR="004F4ADA" w:rsidRPr="001B3F1D" w:rsidRDefault="004F4ADA" w:rsidP="000958D7">
      <w:pPr>
        <w:spacing w:after="0"/>
        <w:ind w:right="-188"/>
        <w:rPr>
          <w:lang w:val="nb-NO"/>
        </w:rPr>
      </w:pPr>
      <w:r w:rsidRPr="1DF42B49">
        <w:rPr>
          <w:lang w:val="nb-NO"/>
        </w:rPr>
        <w:t>Julia King</w:t>
      </w:r>
      <w:r w:rsidR="001B3F1D">
        <w:tab/>
      </w:r>
      <w:r w:rsidR="001B3F1D">
        <w:tab/>
      </w:r>
      <w:r w:rsidR="001B3F1D">
        <w:tab/>
      </w:r>
      <w:r w:rsidR="001B3F1D">
        <w:tab/>
      </w:r>
      <w:r w:rsidR="001B3F1D">
        <w:tab/>
      </w:r>
      <w:r w:rsidR="001B3F1D">
        <w:tab/>
      </w:r>
      <w:r w:rsidR="2E1C63DA" w:rsidRPr="1DF42B49">
        <w:rPr>
          <w:lang w:val="nb-NO"/>
        </w:rPr>
        <w:t>Sarah Davidge</w:t>
      </w:r>
    </w:p>
    <w:p w14:paraId="3BFD231C" w14:textId="5AB2C743" w:rsidR="000958D7" w:rsidRDefault="004F4ADA" w:rsidP="000958D7">
      <w:pPr>
        <w:spacing w:after="0"/>
        <w:ind w:right="-188"/>
        <w:rPr>
          <w:lang w:val="nb-NO"/>
        </w:rPr>
      </w:pPr>
      <w:r w:rsidRPr="004F4ADA">
        <w:rPr>
          <w:lang w:val="nb-NO"/>
        </w:rPr>
        <w:t>Josie Reeder</w:t>
      </w:r>
      <w:r>
        <w:tab/>
      </w:r>
      <w:r>
        <w:tab/>
      </w:r>
      <w:r>
        <w:tab/>
      </w:r>
      <w:r>
        <w:tab/>
      </w:r>
      <w:r>
        <w:tab/>
      </w:r>
      <w:r>
        <w:tab/>
      </w:r>
      <w:r w:rsidR="70F355B3" w:rsidRPr="1DF42B49">
        <w:rPr>
          <w:lang w:val="nb-NO"/>
        </w:rPr>
        <w:t>Rebecca Fortescue</w:t>
      </w:r>
      <w:r>
        <w:tab/>
      </w:r>
      <w:r>
        <w:tab/>
      </w:r>
      <w:r>
        <w:tab/>
      </w:r>
    </w:p>
    <w:p w14:paraId="01AF3B91" w14:textId="1D485E18" w:rsidR="004F4ADA" w:rsidRPr="004F4ADA" w:rsidRDefault="004F4ADA" w:rsidP="000958D7">
      <w:pPr>
        <w:spacing w:after="0"/>
        <w:ind w:right="-188"/>
        <w:rPr>
          <w:lang w:val="nb-NO"/>
        </w:rPr>
      </w:pPr>
      <w:r w:rsidRPr="004F4ADA">
        <w:rPr>
          <w:lang w:val="nb-NO"/>
        </w:rPr>
        <w:t>Helen Knight</w:t>
      </w:r>
      <w:r>
        <w:tab/>
      </w:r>
      <w:r>
        <w:tab/>
      </w:r>
      <w:r>
        <w:tab/>
      </w:r>
      <w:r>
        <w:tab/>
      </w:r>
      <w:r>
        <w:tab/>
      </w:r>
      <w:r>
        <w:tab/>
      </w:r>
      <w:r w:rsidR="72A3AD4D" w:rsidRPr="1DF42B49">
        <w:rPr>
          <w:lang w:val="nb-NO"/>
        </w:rPr>
        <w:t>Katy Read</w:t>
      </w:r>
    </w:p>
    <w:p w14:paraId="13392945" w14:textId="22F262EA" w:rsidR="000958D7" w:rsidRDefault="004F4ADA" w:rsidP="000958D7">
      <w:pPr>
        <w:spacing w:after="0"/>
        <w:ind w:right="-188"/>
        <w:rPr>
          <w:lang w:val="nb-NO"/>
        </w:rPr>
      </w:pPr>
      <w:r w:rsidRPr="004F4ADA">
        <w:rPr>
          <w:lang w:val="nb-NO"/>
        </w:rPr>
        <w:t>Sarah Wimpenny-Smith</w:t>
      </w:r>
      <w:r>
        <w:tab/>
      </w:r>
      <w:r>
        <w:tab/>
      </w:r>
      <w:r>
        <w:tab/>
      </w:r>
      <w:r>
        <w:tab/>
      </w:r>
      <w:r w:rsidR="08C019F6" w:rsidRPr="1DF42B49">
        <w:rPr>
          <w:lang w:val="nb-NO"/>
        </w:rPr>
        <w:t>Laurel Allen</w:t>
      </w:r>
    </w:p>
    <w:p w14:paraId="3A8CD7FB" w14:textId="5FAB5B6B" w:rsidR="004F4ADA" w:rsidRPr="004F4ADA" w:rsidRDefault="693D19E5" w:rsidP="000958D7">
      <w:pPr>
        <w:spacing w:after="0"/>
        <w:ind w:right="-188"/>
        <w:rPr>
          <w:lang w:val="nb-NO"/>
        </w:rPr>
      </w:pPr>
      <w:r w:rsidRPr="1DF42B49">
        <w:rPr>
          <w:lang w:val="nb-NO"/>
        </w:rPr>
        <w:t>Gemma Bone</w:t>
      </w:r>
      <w:r w:rsidR="003943FF">
        <w:tab/>
      </w:r>
      <w:r w:rsidR="003943FF">
        <w:tab/>
      </w:r>
      <w:r w:rsidR="003943FF">
        <w:tab/>
      </w:r>
      <w:r w:rsidR="003943FF">
        <w:tab/>
      </w:r>
      <w:r w:rsidR="003943FF">
        <w:tab/>
      </w:r>
      <w:r w:rsidR="003943FF">
        <w:tab/>
      </w:r>
      <w:r w:rsidR="33EC88A6" w:rsidRPr="1DF42B49">
        <w:rPr>
          <w:lang w:val="nb-NO"/>
        </w:rPr>
        <w:t>Szilvia Kopor</w:t>
      </w:r>
    </w:p>
    <w:p w14:paraId="3A2070CE" w14:textId="6FB53120" w:rsidR="000958D7" w:rsidRDefault="0010558C" w:rsidP="000958D7">
      <w:pPr>
        <w:spacing w:after="0"/>
        <w:ind w:right="-188"/>
        <w:rPr>
          <w:lang w:val="nb-NO"/>
        </w:rPr>
      </w:pPr>
      <w:r>
        <w:rPr>
          <w:lang w:val="nb-NO"/>
        </w:rPr>
        <w:t xml:space="preserve">Jemma </w:t>
      </w:r>
      <w:r w:rsidR="004F4ADA" w:rsidRPr="20E86196">
        <w:rPr>
          <w:lang w:val="nb-NO"/>
        </w:rPr>
        <w:t>Turner</w:t>
      </w:r>
      <w:r>
        <w:rPr>
          <w:lang w:val="nb-NO"/>
        </w:rPr>
        <w:t xml:space="preserve">                          </w:t>
      </w:r>
      <w:r w:rsidR="004F4ADA">
        <w:tab/>
      </w:r>
      <w:r w:rsidR="004F4ADA">
        <w:tab/>
      </w:r>
      <w:r>
        <w:rPr>
          <w:lang w:val="nb-NO"/>
        </w:rPr>
        <w:t xml:space="preserve">       </w:t>
      </w:r>
      <w:r w:rsidR="0F26B05A" w:rsidRPr="1DF42B49">
        <w:rPr>
          <w:lang w:val="nb-NO"/>
        </w:rPr>
        <w:t xml:space="preserve">                   Lucy Sharpe</w:t>
      </w:r>
    </w:p>
    <w:p w14:paraId="7688FF1D" w14:textId="7809DBA4" w:rsidR="000958D7" w:rsidRDefault="004F4ADA" w:rsidP="000958D7">
      <w:pPr>
        <w:spacing w:after="0"/>
        <w:ind w:right="-188"/>
        <w:rPr>
          <w:lang w:val="nb-NO"/>
        </w:rPr>
      </w:pPr>
      <w:r w:rsidRPr="004F4ADA">
        <w:rPr>
          <w:lang w:val="nb-NO"/>
        </w:rPr>
        <w:t>Samantha Mayes</w:t>
      </w:r>
      <w:r>
        <w:tab/>
      </w:r>
      <w:r>
        <w:tab/>
      </w:r>
      <w:r>
        <w:tab/>
      </w:r>
      <w:r>
        <w:tab/>
      </w:r>
      <w:r>
        <w:tab/>
      </w:r>
      <w:r w:rsidR="5FF6F473" w:rsidRPr="1DF42B49">
        <w:rPr>
          <w:lang w:val="nb-NO"/>
        </w:rPr>
        <w:t>Sonia Pike</w:t>
      </w:r>
      <w:r>
        <w:tab/>
      </w:r>
      <w:r>
        <w:tab/>
      </w:r>
      <w:r>
        <w:tab/>
      </w:r>
    </w:p>
    <w:p w14:paraId="78AA26CD" w14:textId="641EB085" w:rsidR="000958D7" w:rsidRDefault="06B03F8E" w:rsidP="000958D7">
      <w:pPr>
        <w:spacing w:after="0"/>
        <w:ind w:right="-188"/>
      </w:pPr>
      <w:r>
        <w:t>Aideen Hand</w:t>
      </w:r>
      <w:r w:rsidR="004F4ADA">
        <w:tab/>
      </w:r>
      <w:r w:rsidR="004F4ADA">
        <w:tab/>
      </w:r>
      <w:r w:rsidR="004F4ADA">
        <w:tab/>
      </w:r>
      <w:r w:rsidR="004F4ADA">
        <w:tab/>
      </w:r>
      <w:r w:rsidR="004F4ADA">
        <w:tab/>
      </w:r>
      <w:r w:rsidR="004F4ADA">
        <w:tab/>
      </w:r>
      <w:r w:rsidR="4B45C21B">
        <w:t>Luke Thompson</w:t>
      </w:r>
    </w:p>
    <w:p w14:paraId="638FE21F" w14:textId="01F75527" w:rsidR="004F4ADA" w:rsidRPr="000958D7" w:rsidRDefault="59B9B780" w:rsidP="000958D7">
      <w:pPr>
        <w:spacing w:after="0"/>
        <w:ind w:right="-188"/>
      </w:pPr>
      <w:r>
        <w:t>Brigid Fogg</w:t>
      </w:r>
      <w:r w:rsidR="004F4ADA">
        <w:tab/>
      </w:r>
      <w:r w:rsidR="004F4ADA">
        <w:tab/>
      </w:r>
      <w:r w:rsidR="004F4ADA">
        <w:tab/>
      </w:r>
      <w:r w:rsidR="004F4ADA">
        <w:tab/>
      </w:r>
      <w:r w:rsidR="004F4ADA">
        <w:tab/>
      </w:r>
      <w:r w:rsidR="004F4ADA">
        <w:tab/>
      </w:r>
      <w:r>
        <w:t>Lindsey Bonfield</w:t>
      </w:r>
    </w:p>
    <w:p w14:paraId="09A5FB31" w14:textId="77FD6542" w:rsidR="004F4ADA" w:rsidRPr="000958D7" w:rsidRDefault="59B9B780" w:rsidP="000958D7">
      <w:pPr>
        <w:spacing w:after="0"/>
        <w:ind w:right="-188"/>
        <w:rPr>
          <w:lang w:val="nb-NO"/>
        </w:rPr>
      </w:pPr>
      <w:r>
        <w:t>Andrea O’Malley</w:t>
      </w:r>
      <w:r w:rsidR="004F4ADA">
        <w:tab/>
      </w:r>
      <w:r w:rsidR="004F4ADA">
        <w:tab/>
      </w:r>
      <w:r w:rsidR="004F4ADA">
        <w:tab/>
      </w:r>
      <w:r w:rsidR="004F4ADA">
        <w:tab/>
      </w:r>
      <w:r w:rsidR="004F4ADA">
        <w:tab/>
      </w:r>
      <w:r w:rsidR="15252897">
        <w:t>Modesta Rimkute</w:t>
      </w:r>
    </w:p>
    <w:p w14:paraId="3D324F04" w14:textId="74824A5B" w:rsidR="6A6743FD" w:rsidRDefault="6A6743FD" w:rsidP="1DF42B49">
      <w:pPr>
        <w:spacing w:after="0"/>
        <w:ind w:right="-188"/>
        <w:rPr>
          <w:color w:val="C87416" w:themeColor="accent6" w:themeShade="BF"/>
          <w:sz w:val="28"/>
          <w:szCs w:val="28"/>
          <w:lang w:val="de-DE"/>
        </w:rPr>
      </w:pPr>
      <w:r w:rsidRPr="1DF42B49">
        <w:rPr>
          <w:lang w:val="de-DE"/>
        </w:rPr>
        <w:t>Nadia Slaouti</w:t>
      </w:r>
    </w:p>
    <w:p w14:paraId="1154763F" w14:textId="1BF9F0E6" w:rsidR="004F4ADA" w:rsidRPr="004F4ADA" w:rsidRDefault="71A55197" w:rsidP="1DF42B49">
      <w:pPr>
        <w:spacing w:after="0"/>
        <w:ind w:right="-188"/>
        <w:rPr>
          <w:sz w:val="20"/>
          <w:szCs w:val="20"/>
          <w:lang w:val="de-DE"/>
        </w:rPr>
      </w:pPr>
      <w:r w:rsidRPr="1DF42B49">
        <w:rPr>
          <w:color w:val="C87416" w:themeColor="accent6" w:themeShade="BF"/>
          <w:sz w:val="28"/>
          <w:szCs w:val="28"/>
          <w:lang w:val="de-DE"/>
        </w:rPr>
        <w:t>Both Sites:</w:t>
      </w:r>
      <w:r w:rsidR="004F4ADA">
        <w:tab/>
      </w:r>
      <w:r w:rsidR="004F4ADA">
        <w:tab/>
      </w:r>
      <w:r w:rsidR="004F4ADA">
        <w:tab/>
      </w:r>
      <w:r w:rsidR="004F4ADA">
        <w:tab/>
      </w:r>
      <w:r w:rsidR="004F4ADA">
        <w:tab/>
      </w:r>
      <w:r w:rsidR="004F4ADA">
        <w:tab/>
      </w:r>
    </w:p>
    <w:p w14:paraId="2F4A62D0" w14:textId="7DF357EF" w:rsidR="004F4ADA" w:rsidRPr="004F4ADA" w:rsidRDefault="6845B9C3" w:rsidP="000958D7">
      <w:pPr>
        <w:spacing w:after="0"/>
        <w:ind w:right="-188"/>
        <w:rPr>
          <w:color w:val="C87416" w:themeColor="accent6" w:themeShade="BF"/>
          <w:lang w:val="de-DE"/>
        </w:rPr>
      </w:pPr>
      <w:r>
        <w:t>Amy Bennett</w:t>
      </w:r>
      <w:r w:rsidR="004F4ADA">
        <w:tab/>
      </w:r>
      <w:r w:rsidR="71C0D52D">
        <w:t xml:space="preserve">   </w:t>
      </w:r>
      <w:r w:rsidR="3E71EFD6">
        <w:t>Hannah Shelton</w:t>
      </w:r>
      <w:r w:rsidR="004F4ADA">
        <w:tab/>
      </w:r>
      <w:r w:rsidR="004F4ADA">
        <w:tab/>
      </w:r>
      <w:r w:rsidR="004F4ADA">
        <w:tab/>
      </w:r>
      <w:r w:rsidR="6BF34F82">
        <w:t xml:space="preserve">Faith Rollins – </w:t>
      </w:r>
      <w:r w:rsidR="6BF34F82" w:rsidRPr="1DF42B49">
        <w:rPr>
          <w:color w:val="C87416" w:themeColor="accent6" w:themeShade="BF"/>
        </w:rPr>
        <w:t>Vale Federation</w:t>
      </w:r>
    </w:p>
    <w:p w14:paraId="23E2EF39" w14:textId="46844872" w:rsidR="004F4ADA" w:rsidRPr="004F4ADA" w:rsidRDefault="6327359A" w:rsidP="1DF42B49">
      <w:pPr>
        <w:spacing w:after="0"/>
        <w:ind w:right="-188"/>
        <w:rPr>
          <w:color w:val="C87416" w:themeColor="accent6" w:themeShade="BF"/>
        </w:rPr>
      </w:pPr>
      <w:r>
        <w:t>Fin O’Driscoll</w:t>
      </w:r>
      <w:r w:rsidR="6BBFF0A9">
        <w:t xml:space="preserve">   </w:t>
      </w:r>
      <w:r w:rsidR="681D2499">
        <w:t xml:space="preserve">   </w:t>
      </w:r>
      <w:r w:rsidR="6BBFF0A9">
        <w:t>Jamie Johns</w:t>
      </w:r>
      <w:r w:rsidR="004F4ADA">
        <w:tab/>
      </w:r>
      <w:r w:rsidR="004F4ADA">
        <w:tab/>
      </w:r>
      <w:r w:rsidR="004F4ADA">
        <w:tab/>
      </w:r>
      <w:r w:rsidR="004F4ADA">
        <w:tab/>
      </w:r>
      <w:r w:rsidR="14A7966E">
        <w:t xml:space="preserve">Chrissie Heasman – </w:t>
      </w:r>
      <w:r w:rsidR="14A7966E" w:rsidRPr="1DF42B49">
        <w:rPr>
          <w:color w:val="C87416" w:themeColor="accent6" w:themeShade="BF"/>
        </w:rPr>
        <w:t>Booker Park</w:t>
      </w:r>
    </w:p>
    <w:p w14:paraId="1DB6DD70" w14:textId="59527B5C" w:rsidR="004F4ADA" w:rsidRPr="004F4ADA" w:rsidRDefault="004F4ADA" w:rsidP="000958D7">
      <w:pPr>
        <w:spacing w:after="0"/>
        <w:ind w:right="-188"/>
        <w:rPr>
          <w:lang w:val="de-DE"/>
        </w:rPr>
      </w:pPr>
      <w:r w:rsidRPr="004F4ADA">
        <w:rPr>
          <w:lang w:val="de-DE"/>
        </w:rPr>
        <w:t xml:space="preserve">                                                             </w:t>
      </w:r>
    </w:p>
    <w:p w14:paraId="68E678A9" w14:textId="39CAD1FE" w:rsidR="000958D7" w:rsidRDefault="004F4ADA" w:rsidP="1DF42B49">
      <w:pPr>
        <w:spacing w:after="0"/>
        <w:ind w:right="-188"/>
        <w:rPr>
          <w:lang w:val="de-DE"/>
        </w:rPr>
      </w:pPr>
      <w:r w:rsidRPr="000958D7">
        <w:rPr>
          <w:rStyle w:val="Heading2Char"/>
        </w:rPr>
        <w:t>Trained Nurses</w:t>
      </w:r>
      <w:r w:rsidR="1501AEF6" w:rsidRPr="1DF42B49">
        <w:rPr>
          <w:rStyle w:val="Heading2Char"/>
        </w:rPr>
        <w:t>:</w:t>
      </w:r>
      <w:r w:rsidRPr="004F4ADA">
        <w:rPr>
          <w:lang w:val="de-DE"/>
        </w:rPr>
        <w:t xml:space="preserve">     </w:t>
      </w:r>
    </w:p>
    <w:p w14:paraId="76810BB0" w14:textId="1FB6D232" w:rsidR="004F4ADA" w:rsidRPr="004F4ADA" w:rsidRDefault="004F4ADA" w:rsidP="000958D7">
      <w:pPr>
        <w:spacing w:after="0"/>
        <w:ind w:right="-188"/>
        <w:rPr>
          <w:lang w:val="de-DE"/>
        </w:rPr>
      </w:pPr>
      <w:r w:rsidRPr="004F4ADA">
        <w:rPr>
          <w:lang w:val="de-DE"/>
        </w:rPr>
        <w:lastRenderedPageBreak/>
        <w:t>Karen Wood</w:t>
      </w:r>
      <w:r w:rsidR="000958D7">
        <w:tab/>
      </w:r>
      <w:r w:rsidR="000958D7">
        <w:rPr>
          <w:lang w:val="de-DE"/>
        </w:rPr>
        <w:t>Bex Rycraft</w:t>
      </w:r>
    </w:p>
    <w:p w14:paraId="4FAA4F7B" w14:textId="77777777" w:rsidR="004F4ADA" w:rsidRPr="004F4ADA" w:rsidRDefault="004F4ADA" w:rsidP="00795530">
      <w:pPr>
        <w:ind w:right="-188"/>
        <w:rPr>
          <w:b/>
          <w:bCs/>
          <w:lang w:val="de-DE"/>
        </w:rPr>
      </w:pPr>
    </w:p>
    <w:p w14:paraId="53B7F4EE" w14:textId="19C68CD7" w:rsidR="004F4ADA" w:rsidRPr="004F4ADA" w:rsidRDefault="004F4ADA" w:rsidP="00795530">
      <w:pPr>
        <w:ind w:right="-188"/>
      </w:pPr>
      <w:r w:rsidRPr="004F4ADA">
        <w:rPr>
          <w:b/>
          <w:bCs/>
        </w:rPr>
        <w:t>Date:</w:t>
      </w:r>
      <w:r w:rsidR="00562655">
        <w:rPr>
          <w:b/>
          <w:bCs/>
        </w:rPr>
        <w:t xml:space="preserve"> </w:t>
      </w:r>
      <w:r w:rsidR="00E66607">
        <w:rPr>
          <w:b/>
          <w:bCs/>
        </w:rPr>
        <w:t>September 2023</w:t>
      </w:r>
    </w:p>
    <w:p w14:paraId="542F9E8F" w14:textId="40C596C8" w:rsidR="00562655" w:rsidRDefault="004F4ADA" w:rsidP="00795530">
      <w:pPr>
        <w:ind w:right="-188"/>
        <w:rPr>
          <w:b/>
          <w:bCs/>
        </w:rPr>
      </w:pPr>
      <w:r w:rsidRPr="004F4ADA">
        <w:rPr>
          <w:b/>
          <w:bCs/>
        </w:rPr>
        <w:t xml:space="preserve">Review Date: </w:t>
      </w:r>
      <w:r w:rsidR="00E66607">
        <w:rPr>
          <w:b/>
          <w:bCs/>
        </w:rPr>
        <w:t>September 2024</w:t>
      </w:r>
    </w:p>
    <w:p w14:paraId="7C31889F" w14:textId="6291FE04" w:rsidR="004F4ADA" w:rsidRPr="004F4ADA" w:rsidRDefault="004F4ADA" w:rsidP="00795530">
      <w:pPr>
        <w:ind w:right="-188"/>
      </w:pPr>
      <w:r w:rsidRPr="004F4ADA">
        <w:rPr>
          <w:b/>
          <w:bCs/>
        </w:rPr>
        <w:t>To be reviewed by</w:t>
      </w:r>
      <w:r w:rsidR="000958D7">
        <w:rPr>
          <w:b/>
          <w:bCs/>
        </w:rPr>
        <w:t xml:space="preserve">: </w:t>
      </w:r>
      <w:r w:rsidR="006C15D8">
        <w:rPr>
          <w:b/>
          <w:bCs/>
        </w:rPr>
        <w:t xml:space="preserve"> </w:t>
      </w:r>
      <w:r w:rsidR="000958D7">
        <w:rPr>
          <w:b/>
          <w:bCs/>
        </w:rPr>
        <w:t>H</w:t>
      </w:r>
      <w:r w:rsidR="006C15D8">
        <w:rPr>
          <w:b/>
          <w:bCs/>
        </w:rPr>
        <w:t>eadteacher</w:t>
      </w:r>
      <w:r w:rsidRPr="004F4ADA">
        <w:rPr>
          <w:b/>
          <w:bCs/>
        </w:rPr>
        <w:t xml:space="preserve"> and </w:t>
      </w:r>
      <w:r w:rsidR="000958D7">
        <w:rPr>
          <w:b/>
          <w:bCs/>
        </w:rPr>
        <w:t>Facilities Manager/Health and Safety Lead</w:t>
      </w:r>
    </w:p>
    <w:p w14:paraId="1353384C" w14:textId="77777777" w:rsidR="004F4ADA" w:rsidRPr="004F4ADA" w:rsidRDefault="004F4ADA" w:rsidP="00795530">
      <w:pPr>
        <w:ind w:right="-188"/>
      </w:pPr>
    </w:p>
    <w:p w14:paraId="7AA36AE3" w14:textId="77777777" w:rsidR="004F4ADA" w:rsidRPr="004F4ADA" w:rsidRDefault="004F4ADA" w:rsidP="00795530">
      <w:pPr>
        <w:pStyle w:val="Heading1"/>
        <w:ind w:right="-188"/>
        <w:rPr>
          <w:rFonts w:asciiTheme="minorHAnsi" w:hAnsiTheme="minorHAnsi"/>
          <w:i/>
          <w:color w:val="333333"/>
          <w:sz w:val="21"/>
          <w:szCs w:val="21"/>
          <w:shd w:val="clear" w:color="auto" w:fill="FFFFFF"/>
        </w:rPr>
      </w:pPr>
      <w:r w:rsidRPr="004F4ADA">
        <w:rPr>
          <w:rFonts w:asciiTheme="minorHAnsi" w:hAnsiTheme="minorHAnsi"/>
          <w:i/>
          <w:color w:val="333333"/>
          <w:sz w:val="21"/>
          <w:szCs w:val="21"/>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489DCB6B" w14:textId="77777777" w:rsidR="004F4ADA" w:rsidRPr="004F4ADA" w:rsidRDefault="004F4ADA" w:rsidP="00795530">
      <w:pPr>
        <w:ind w:right="-188"/>
        <w:jc w:val="center"/>
        <w:rPr>
          <w:i/>
          <w:lang w:val="en-US"/>
        </w:rPr>
      </w:pPr>
    </w:p>
    <w:p w14:paraId="689190ED" w14:textId="77777777" w:rsidR="004F4ADA" w:rsidRPr="00A417E0" w:rsidRDefault="004F4ADA" w:rsidP="00795530">
      <w:pPr>
        <w:ind w:right="-188"/>
        <w:jc w:val="center"/>
        <w:rPr>
          <w:i/>
          <w:lang w:val="en-US"/>
        </w:rPr>
      </w:pPr>
      <w:r w:rsidRPr="004F4ADA">
        <w:rPr>
          <w:i/>
          <w:color w:val="333333"/>
          <w:shd w:val="clear" w:color="auto" w:fill="FFFFFF"/>
        </w:rPr>
        <w:t>This policy has been equality impact assessed and we believe that it is in line with the Equality Act 2010 as it is fair, it does not prioritise or disadvantage any pupil and it helps to promote equality at</w:t>
      </w:r>
      <w:r w:rsidRPr="00B0066A">
        <w:rPr>
          <w:rFonts w:ascii="Helvetica" w:hAnsi="Helvetica"/>
          <w:i/>
          <w:color w:val="333333"/>
          <w:sz w:val="23"/>
          <w:szCs w:val="23"/>
          <w:shd w:val="clear" w:color="auto" w:fill="FFFFFF"/>
        </w:rPr>
        <w:t xml:space="preserve"> this school.</w:t>
      </w:r>
    </w:p>
    <w:sectPr w:rsidR="004F4ADA" w:rsidRPr="00A417E0" w:rsidSect="005E03B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D385" w14:textId="77777777" w:rsidR="00E41C19" w:rsidRDefault="00E41C19" w:rsidP="005E03B2">
      <w:pPr>
        <w:spacing w:after="0" w:line="240" w:lineRule="auto"/>
      </w:pPr>
      <w:r>
        <w:separator/>
      </w:r>
    </w:p>
  </w:endnote>
  <w:endnote w:type="continuationSeparator" w:id="0">
    <w:p w14:paraId="56337701" w14:textId="77777777" w:rsidR="00E41C19" w:rsidRDefault="00E41C19" w:rsidP="005E03B2">
      <w:pPr>
        <w:spacing w:after="0" w:line="240" w:lineRule="auto"/>
      </w:pPr>
      <w:r>
        <w:continuationSeparator/>
      </w:r>
    </w:p>
  </w:endnote>
  <w:endnote w:type="continuationNotice" w:id="1">
    <w:p w14:paraId="5680A3FD" w14:textId="77777777" w:rsidR="00E41C19" w:rsidRDefault="00E41C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panose1 w:val="00000000000000000000"/>
    <w:charset w:val="00"/>
    <w:family w:val="auto"/>
    <w:pitch w:val="variable"/>
    <w:sig w:usb0="8000002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ne">
    <w:altName w:val="Calibri"/>
    <w:panose1 w:val="00000000000000000000"/>
    <w:charset w:val="00"/>
    <w:family w:val="auto"/>
    <w:pitch w:val="variable"/>
    <w:sig w:usb0="A00000EF" w:usb1="5000207B"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9745" w14:textId="77777777" w:rsidR="005E03B2" w:rsidRDefault="005E03B2">
    <w:pPr>
      <w:pStyle w:val="Footer"/>
    </w:pPr>
    <w:r>
      <w:rPr>
        <w:noProof/>
      </w:rPr>
      <mc:AlternateContent>
        <mc:Choice Requires="wps">
          <w:drawing>
            <wp:anchor distT="45720" distB="45720" distL="114300" distR="114300" simplePos="0" relativeHeight="251658243" behindDoc="0" locked="0" layoutInCell="1" allowOverlap="1" wp14:anchorId="2700760E" wp14:editId="079CBEC8">
              <wp:simplePos x="0" y="0"/>
              <wp:positionH relativeFrom="margin">
                <wp:posOffset>4259580</wp:posOffset>
              </wp:positionH>
              <wp:positionV relativeFrom="paragraph">
                <wp:posOffset>-140335</wp:posOffset>
              </wp:positionV>
              <wp:extent cx="2961640" cy="436245"/>
              <wp:effectExtent l="0" t="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436245"/>
                      </a:xfrm>
                      <a:prstGeom prst="rect">
                        <a:avLst/>
                      </a:prstGeom>
                      <a:solidFill>
                        <a:srgbClr val="FFFFFF"/>
                      </a:solidFill>
                      <a:ln w="9525">
                        <a:noFill/>
                        <a:miter lim="800000"/>
                        <a:headEnd/>
                        <a:tailEnd/>
                      </a:ln>
                    </wps:spPr>
                    <wps:txbx>
                      <w:txbxContent>
                        <w:p w14:paraId="1B2452A7" w14:textId="0FD48903" w:rsidR="005E03B2" w:rsidRPr="005E03B2" w:rsidRDefault="0086230A" w:rsidP="005E03B2">
                          <w:pPr>
                            <w:rPr>
                              <w:rFonts w:ascii="Syne" w:hAnsi="Syne"/>
                            </w:rPr>
                          </w:pPr>
                          <w:r>
                            <w:rPr>
                              <w:rFonts w:ascii="Syne" w:hAnsi="Syne"/>
                            </w:rPr>
                            <w:t xml:space="preserve">First Aid </w:t>
                          </w:r>
                          <w:r w:rsidR="005E03B2">
                            <w:rPr>
                              <w:rFonts w:ascii="Syne" w:hAnsi="Syne"/>
                            </w:rPr>
                            <w:t>Policy</w:t>
                          </w:r>
                          <w:r>
                            <w:rPr>
                              <w:rFonts w:ascii="Syne" w:hAnsi="Syne"/>
                            </w:rPr>
                            <w:t xml:space="preserve"> 202</w:t>
                          </w:r>
                          <w:r w:rsidR="00E66607">
                            <w:rPr>
                              <w:rFonts w:ascii="Syne" w:hAnsi="Syne"/>
                            </w:rPr>
                            <w:t>3</w:t>
                          </w:r>
                          <w:r w:rsidR="000958D7">
                            <w:rPr>
                              <w:rFonts w:ascii="Syne" w:hAnsi="Syne"/>
                            </w:rPr>
                            <w:t>-</w:t>
                          </w:r>
                          <w:r w:rsidR="00E66607">
                            <w:rPr>
                              <w:rFonts w:ascii="Syne" w:hAnsi="Syne"/>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0760E" id="_x0000_t202" coordsize="21600,21600" o:spt="202" path="m,l,21600r21600,l21600,xe">
              <v:stroke joinstyle="miter"/>
              <v:path gradientshapeok="t" o:connecttype="rect"/>
            </v:shapetype>
            <v:shape id="Text Box 2" o:spid="_x0000_s1026" type="#_x0000_t202" style="position:absolute;margin-left:335.4pt;margin-top:-11.05pt;width:233.2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" stroked="f">
              <v:textbox>
                <w:txbxContent>
                  <w:p w14:paraId="1B2452A7" w14:textId="0FD48903" w:rsidR="005E03B2" w:rsidRPr="005E03B2" w:rsidRDefault="0086230A" w:rsidP="005E03B2">
                    <w:pPr>
                      <w:rPr>
                        <w:rFonts w:ascii="Syne" w:hAnsi="Syne"/>
                      </w:rPr>
                    </w:pPr>
                    <w:r>
                      <w:rPr>
                        <w:rFonts w:ascii="Syne" w:hAnsi="Syne"/>
                      </w:rPr>
                      <w:t xml:space="preserve">First Aid </w:t>
                    </w:r>
                    <w:r w:rsidR="005E03B2">
                      <w:rPr>
                        <w:rFonts w:ascii="Syne" w:hAnsi="Syne"/>
                      </w:rPr>
                      <w:t>Policy</w:t>
                    </w:r>
                    <w:r>
                      <w:rPr>
                        <w:rFonts w:ascii="Syne" w:hAnsi="Syne"/>
                      </w:rPr>
                      <w:t xml:space="preserve"> 202</w:t>
                    </w:r>
                    <w:r w:rsidR="00E66607">
                      <w:rPr>
                        <w:rFonts w:ascii="Syne" w:hAnsi="Syne"/>
                      </w:rPr>
                      <w:t>3</w:t>
                    </w:r>
                    <w:r w:rsidR="000958D7">
                      <w:rPr>
                        <w:rFonts w:ascii="Syne" w:hAnsi="Syne"/>
                      </w:rPr>
                      <w:t>-</w:t>
                    </w:r>
                    <w:r w:rsidR="00E66607">
                      <w:rPr>
                        <w:rFonts w:ascii="Syne" w:hAnsi="Syne"/>
                      </w:rPr>
                      <w:t>2024</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EB56" w14:textId="77777777" w:rsidR="00E41C19" w:rsidRDefault="00E41C19" w:rsidP="005E03B2">
      <w:pPr>
        <w:spacing w:after="0" w:line="240" w:lineRule="auto"/>
      </w:pPr>
      <w:r>
        <w:separator/>
      </w:r>
    </w:p>
  </w:footnote>
  <w:footnote w:type="continuationSeparator" w:id="0">
    <w:p w14:paraId="31C95E46" w14:textId="77777777" w:rsidR="00E41C19" w:rsidRDefault="00E41C19" w:rsidP="005E03B2">
      <w:pPr>
        <w:spacing w:after="0" w:line="240" w:lineRule="auto"/>
      </w:pPr>
      <w:r>
        <w:continuationSeparator/>
      </w:r>
    </w:p>
  </w:footnote>
  <w:footnote w:type="continuationNotice" w:id="1">
    <w:p w14:paraId="4CDA134A" w14:textId="77777777" w:rsidR="00E41C19" w:rsidRDefault="00E41C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E9D9" w14:textId="6D7545FD" w:rsidR="005E03B2" w:rsidRDefault="00795530" w:rsidP="005E03B2">
    <w:pPr>
      <w:pStyle w:val="Header"/>
    </w:pPr>
    <w:r>
      <w:rPr>
        <w:noProof/>
      </w:rPr>
      <mc:AlternateContent>
        <mc:Choice Requires="wps">
          <w:drawing>
            <wp:anchor distT="45720" distB="45720" distL="114300" distR="114300" simplePos="0" relativeHeight="251658241" behindDoc="0" locked="0" layoutInCell="1" allowOverlap="1" wp14:anchorId="799C86B7" wp14:editId="0B7D4DB3">
              <wp:simplePos x="0" y="0"/>
              <wp:positionH relativeFrom="page">
                <wp:posOffset>5771111</wp:posOffset>
              </wp:positionH>
              <wp:positionV relativeFrom="paragraph">
                <wp:posOffset>-51031</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6242D0A7" w14:textId="09F768CE" w:rsidR="005E03B2" w:rsidRPr="005E03B2" w:rsidRDefault="0086230A" w:rsidP="005E03B2">
                          <w:pPr>
                            <w:rPr>
                              <w:rFonts w:ascii="Syne" w:hAnsi="Syne"/>
                              <w:color w:val="6F2DBD" w:themeColor="text1"/>
                              <w:sz w:val="32"/>
                              <w:szCs w:val="32"/>
                              <w:lang w:val="en-US"/>
                            </w:rPr>
                          </w:pPr>
                          <w:r>
                            <w:rPr>
                              <w:rFonts w:ascii="Syne" w:hAnsi="Syne"/>
                              <w:color w:val="6F2DBD" w:themeColor="text1"/>
                              <w:sz w:val="32"/>
                              <w:szCs w:val="32"/>
                              <w:lang w:val="en-US"/>
                            </w:rPr>
                            <w:t>202</w:t>
                          </w:r>
                          <w:r w:rsidR="0098592F">
                            <w:rPr>
                              <w:rFonts w:ascii="Syne" w:hAnsi="Syne"/>
                              <w:color w:val="6F2DBD" w:themeColor="text1"/>
                              <w:sz w:val="32"/>
                              <w:szCs w:val="32"/>
                              <w:lang w:val="en-US"/>
                            </w:rPr>
                            <w:t>3</w:t>
                          </w:r>
                          <w:r w:rsidR="00795530">
                            <w:rPr>
                              <w:rFonts w:ascii="Syne" w:hAnsi="Syne"/>
                              <w:color w:val="6F2DBD" w:themeColor="text1"/>
                              <w:sz w:val="32"/>
                              <w:szCs w:val="32"/>
                              <w:lang w:val="en-US"/>
                            </w:rPr>
                            <w:t>-</w:t>
                          </w:r>
                          <w:r w:rsidR="0098592F">
                            <w:rPr>
                              <w:rFonts w:ascii="Syne" w:hAnsi="Syne"/>
                              <w:color w:val="6F2DBD" w:themeColor="text1"/>
                              <w:sz w:val="32"/>
                              <w:szCs w:val="32"/>
                              <w:lang w:val="en-US"/>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C86B7" id="_x0000_t202" coordsize="21600,21600" o:spt="202" path="m,l,21600r21600,l21600,xe">
              <v:stroke joinstyle="miter"/>
              <v:path gradientshapeok="t" o:connecttype="rect"/>
            </v:shapetype>
            <v:shape id="_x0000_s1027" type="#_x0000_t202" style="position:absolute;margin-left:454.4pt;margin-top:-4pt;width:91.8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" stroked="f">
              <v:textbox>
                <w:txbxContent>
                  <w:p w14:paraId="6242D0A7" w14:textId="09F768CE" w:rsidR="005E03B2" w:rsidRPr="005E03B2" w:rsidRDefault="0086230A" w:rsidP="005E03B2">
                    <w:pPr>
                      <w:rPr>
                        <w:rFonts w:ascii="Syne" w:hAnsi="Syne"/>
                        <w:color w:val="6F2DBD" w:themeColor="text1"/>
                        <w:sz w:val="32"/>
                        <w:szCs w:val="32"/>
                        <w:lang w:val="en-US"/>
                      </w:rPr>
                    </w:pPr>
                    <w:r>
                      <w:rPr>
                        <w:rFonts w:ascii="Syne" w:hAnsi="Syne"/>
                        <w:color w:val="6F2DBD" w:themeColor="text1"/>
                        <w:sz w:val="32"/>
                        <w:szCs w:val="32"/>
                        <w:lang w:val="en-US"/>
                      </w:rPr>
                      <w:t>202</w:t>
                    </w:r>
                    <w:r w:rsidR="0098592F">
                      <w:rPr>
                        <w:rFonts w:ascii="Syne" w:hAnsi="Syne"/>
                        <w:color w:val="6F2DBD" w:themeColor="text1"/>
                        <w:sz w:val="32"/>
                        <w:szCs w:val="32"/>
                        <w:lang w:val="en-US"/>
                      </w:rPr>
                      <w:t>3</w:t>
                    </w:r>
                    <w:r w:rsidR="00795530">
                      <w:rPr>
                        <w:rFonts w:ascii="Syne" w:hAnsi="Syne"/>
                        <w:color w:val="6F2DBD" w:themeColor="text1"/>
                        <w:sz w:val="32"/>
                        <w:szCs w:val="32"/>
                        <w:lang w:val="en-US"/>
                      </w:rPr>
                      <w:t>-</w:t>
                    </w:r>
                    <w:r w:rsidR="0098592F">
                      <w:rPr>
                        <w:rFonts w:ascii="Syne" w:hAnsi="Syne"/>
                        <w:color w:val="6F2DBD" w:themeColor="text1"/>
                        <w:sz w:val="32"/>
                        <w:szCs w:val="32"/>
                        <w:lang w:val="en-US"/>
                      </w:rPr>
                      <w:t>2024</w:t>
                    </w:r>
                  </w:p>
                </w:txbxContent>
              </v:textbox>
              <w10:wrap type="square" anchorx="page"/>
            </v:shape>
          </w:pict>
        </mc:Fallback>
      </mc:AlternateContent>
    </w:r>
    <w:r w:rsidR="005E03B2">
      <w:rPr>
        <w:noProof/>
      </w:rPr>
      <w:drawing>
        <wp:anchor distT="0" distB="0" distL="114300" distR="114300" simplePos="0" relativeHeight="251658242" behindDoc="0" locked="0" layoutInCell="1" allowOverlap="1" wp14:anchorId="238159C3" wp14:editId="2DBD6223">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5E03B2">
      <w:rPr>
        <w:noProof/>
      </w:rPr>
      <mc:AlternateContent>
        <mc:Choice Requires="wps">
          <w:drawing>
            <wp:anchor distT="45720" distB="45720" distL="114300" distR="114300" simplePos="0" relativeHeight="251658240" behindDoc="0" locked="0" layoutInCell="1" allowOverlap="1" wp14:anchorId="7B055C19" wp14:editId="17AB212C">
              <wp:simplePos x="0" y="0"/>
              <wp:positionH relativeFrom="margin">
                <wp:posOffset>1719580</wp:posOffset>
              </wp:positionH>
              <wp:positionV relativeFrom="paragraph">
                <wp:posOffset>-2540</wp:posOffset>
              </wp:positionV>
              <wp:extent cx="2367280" cy="436245"/>
              <wp:effectExtent l="0" t="0" r="0" b="19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436245"/>
                      </a:xfrm>
                      <a:prstGeom prst="rect">
                        <a:avLst/>
                      </a:prstGeom>
                      <a:solidFill>
                        <a:srgbClr val="FFFFFF"/>
                      </a:solidFill>
                      <a:ln w="9525">
                        <a:noFill/>
                        <a:miter lim="800000"/>
                        <a:headEnd/>
                        <a:tailEnd/>
                      </a:ln>
                    </wps:spPr>
                    <wps:txbx>
                      <w:txbxContent>
                        <w:p w14:paraId="414D5B38" w14:textId="00595C75" w:rsidR="005E03B2" w:rsidRPr="005E03B2" w:rsidRDefault="0086230A" w:rsidP="005E03B2">
                          <w:pPr>
                            <w:rPr>
                              <w:rFonts w:ascii="Syne" w:hAnsi="Syne"/>
                              <w:sz w:val="32"/>
                              <w:szCs w:val="32"/>
                            </w:rPr>
                          </w:pPr>
                          <w:r>
                            <w:rPr>
                              <w:rFonts w:ascii="Syne" w:hAnsi="Syne"/>
                              <w:sz w:val="32"/>
                              <w:szCs w:val="32"/>
                            </w:rPr>
                            <w:t xml:space="preserve">First Aid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55C19" id="_x0000_s1028" type="#_x0000_t202" style="position:absolute;margin-left:135.4pt;margin-top:-.2pt;width:186.4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" stroked="f">
              <v:textbox>
                <w:txbxContent>
                  <w:p w14:paraId="414D5B38" w14:textId="00595C75" w:rsidR="005E03B2" w:rsidRPr="005E03B2" w:rsidRDefault="0086230A" w:rsidP="005E03B2">
                    <w:pPr>
                      <w:rPr>
                        <w:rFonts w:ascii="Syne" w:hAnsi="Syne"/>
                        <w:sz w:val="32"/>
                        <w:szCs w:val="32"/>
                      </w:rPr>
                    </w:pPr>
                    <w:r>
                      <w:rPr>
                        <w:rFonts w:ascii="Syne" w:hAnsi="Syne"/>
                        <w:sz w:val="32"/>
                        <w:szCs w:val="32"/>
                      </w:rPr>
                      <w:t xml:space="preserve">First Aid </w:t>
                    </w:r>
                    <w:r w:rsidR="005E03B2" w:rsidRPr="005E03B2">
                      <w:rPr>
                        <w:rFonts w:ascii="Syne" w:hAnsi="Syne"/>
                        <w:sz w:val="32"/>
                        <w:szCs w:val="32"/>
                      </w:rPr>
                      <w:t>Policy</w:t>
                    </w:r>
                  </w:p>
                </w:txbxContent>
              </v:textbox>
              <w10:wrap type="square" anchorx="margin"/>
            </v:shape>
          </w:pict>
        </mc:Fallback>
      </mc:AlternateContent>
    </w:r>
  </w:p>
  <w:p w14:paraId="365D00C0"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0A"/>
    <w:rsid w:val="00025F31"/>
    <w:rsid w:val="00054F25"/>
    <w:rsid w:val="000958D7"/>
    <w:rsid w:val="000B7BA3"/>
    <w:rsid w:val="0010558C"/>
    <w:rsid w:val="001A2D72"/>
    <w:rsid w:val="001B3F1D"/>
    <w:rsid w:val="00254340"/>
    <w:rsid w:val="002A3C57"/>
    <w:rsid w:val="002D26C4"/>
    <w:rsid w:val="002F15DB"/>
    <w:rsid w:val="003943FF"/>
    <w:rsid w:val="003D4E9C"/>
    <w:rsid w:val="00456F81"/>
    <w:rsid w:val="004F4ADA"/>
    <w:rsid w:val="00562655"/>
    <w:rsid w:val="005B0EEF"/>
    <w:rsid w:val="005E03B2"/>
    <w:rsid w:val="006C15D8"/>
    <w:rsid w:val="006E7F59"/>
    <w:rsid w:val="00756A1E"/>
    <w:rsid w:val="00795530"/>
    <w:rsid w:val="007C7890"/>
    <w:rsid w:val="0086230A"/>
    <w:rsid w:val="008D21D7"/>
    <w:rsid w:val="00976FDD"/>
    <w:rsid w:val="0098592F"/>
    <w:rsid w:val="00A145AA"/>
    <w:rsid w:val="00AD568A"/>
    <w:rsid w:val="00B60E56"/>
    <w:rsid w:val="00B914D8"/>
    <w:rsid w:val="00CE1B58"/>
    <w:rsid w:val="00D44746"/>
    <w:rsid w:val="00D56F32"/>
    <w:rsid w:val="00DA7560"/>
    <w:rsid w:val="00DA7CA5"/>
    <w:rsid w:val="00E41C19"/>
    <w:rsid w:val="00E66607"/>
    <w:rsid w:val="015D16E3"/>
    <w:rsid w:val="02037AC7"/>
    <w:rsid w:val="0280CBB5"/>
    <w:rsid w:val="033C71DA"/>
    <w:rsid w:val="04060C73"/>
    <w:rsid w:val="0494B7A5"/>
    <w:rsid w:val="049810A9"/>
    <w:rsid w:val="06B03F8E"/>
    <w:rsid w:val="06E9C111"/>
    <w:rsid w:val="080437CC"/>
    <w:rsid w:val="08C019F6"/>
    <w:rsid w:val="08C86C8C"/>
    <w:rsid w:val="09396FBA"/>
    <w:rsid w:val="0E66398D"/>
    <w:rsid w:val="0F26B05A"/>
    <w:rsid w:val="100F49B1"/>
    <w:rsid w:val="1105D8C8"/>
    <w:rsid w:val="1301293B"/>
    <w:rsid w:val="14465897"/>
    <w:rsid w:val="149CF99C"/>
    <w:rsid w:val="14A7966E"/>
    <w:rsid w:val="1501AEF6"/>
    <w:rsid w:val="15252897"/>
    <w:rsid w:val="1651F25A"/>
    <w:rsid w:val="1764D0FC"/>
    <w:rsid w:val="17EDC2BB"/>
    <w:rsid w:val="1900A15D"/>
    <w:rsid w:val="19EB7AAB"/>
    <w:rsid w:val="1A26A769"/>
    <w:rsid w:val="1B88472B"/>
    <w:rsid w:val="1CF0CBAE"/>
    <w:rsid w:val="1D2100B7"/>
    <w:rsid w:val="1DF42B49"/>
    <w:rsid w:val="1F65B992"/>
    <w:rsid w:val="2092D25D"/>
    <w:rsid w:val="20E86196"/>
    <w:rsid w:val="20F73691"/>
    <w:rsid w:val="210BB342"/>
    <w:rsid w:val="224AD0B0"/>
    <w:rsid w:val="23353A50"/>
    <w:rsid w:val="245B8ADA"/>
    <w:rsid w:val="27974E78"/>
    <w:rsid w:val="29DF3E6D"/>
    <w:rsid w:val="2A61291F"/>
    <w:rsid w:val="2A8DC1FA"/>
    <w:rsid w:val="2A9834B4"/>
    <w:rsid w:val="2ACACC5E"/>
    <w:rsid w:val="2B571A80"/>
    <w:rsid w:val="2C3857D4"/>
    <w:rsid w:val="2D513559"/>
    <w:rsid w:val="2DB1F23E"/>
    <w:rsid w:val="2E1C63DA"/>
    <w:rsid w:val="2F349A42"/>
    <w:rsid w:val="30C2AAE7"/>
    <w:rsid w:val="30D06AA3"/>
    <w:rsid w:val="30D29977"/>
    <w:rsid w:val="326C3B04"/>
    <w:rsid w:val="3298D3DF"/>
    <w:rsid w:val="33B7CBBD"/>
    <w:rsid w:val="33EC88A6"/>
    <w:rsid w:val="34080B65"/>
    <w:rsid w:val="3526822B"/>
    <w:rsid w:val="35542B2D"/>
    <w:rsid w:val="373FAC27"/>
    <w:rsid w:val="385E286F"/>
    <w:rsid w:val="3B70080A"/>
    <w:rsid w:val="3E71EFD6"/>
    <w:rsid w:val="41F83703"/>
    <w:rsid w:val="422ACC42"/>
    <w:rsid w:val="43822A81"/>
    <w:rsid w:val="455EF883"/>
    <w:rsid w:val="46CE234D"/>
    <w:rsid w:val="4B12AF5F"/>
    <w:rsid w:val="4B45C21B"/>
    <w:rsid w:val="4B710A84"/>
    <w:rsid w:val="4EDFDD9D"/>
    <w:rsid w:val="5036BB19"/>
    <w:rsid w:val="5161A7E0"/>
    <w:rsid w:val="5173F75C"/>
    <w:rsid w:val="51D3F3C9"/>
    <w:rsid w:val="5230A6BC"/>
    <w:rsid w:val="533454C5"/>
    <w:rsid w:val="53A92571"/>
    <w:rsid w:val="54AC5583"/>
    <w:rsid w:val="550B948B"/>
    <w:rsid w:val="5534FBA0"/>
    <w:rsid w:val="5544F5D2"/>
    <w:rsid w:val="56E0C633"/>
    <w:rsid w:val="57D80A0A"/>
    <w:rsid w:val="5843354D"/>
    <w:rsid w:val="5867A434"/>
    <w:rsid w:val="59B9B780"/>
    <w:rsid w:val="5B12EBE7"/>
    <w:rsid w:val="5BC5E5E8"/>
    <w:rsid w:val="5C76EA34"/>
    <w:rsid w:val="5D4E85D5"/>
    <w:rsid w:val="5EEA5636"/>
    <w:rsid w:val="5FF6F473"/>
    <w:rsid w:val="620E867A"/>
    <w:rsid w:val="6327359A"/>
    <w:rsid w:val="63BDC759"/>
    <w:rsid w:val="64BD357D"/>
    <w:rsid w:val="65FC52EB"/>
    <w:rsid w:val="66E7D1D5"/>
    <w:rsid w:val="67C18A61"/>
    <w:rsid w:val="681D2499"/>
    <w:rsid w:val="6845B9C3"/>
    <w:rsid w:val="693D19E5"/>
    <w:rsid w:val="6A6743FD"/>
    <w:rsid w:val="6B092555"/>
    <w:rsid w:val="6BBFF0A9"/>
    <w:rsid w:val="6BF34F82"/>
    <w:rsid w:val="6C94FB84"/>
    <w:rsid w:val="6CAF1F05"/>
    <w:rsid w:val="6E7C4E99"/>
    <w:rsid w:val="6EA9851F"/>
    <w:rsid w:val="70F355B3"/>
    <w:rsid w:val="71A55197"/>
    <w:rsid w:val="71C0D52D"/>
    <w:rsid w:val="72A3AD4D"/>
    <w:rsid w:val="734FB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FFB25"/>
  <w15:chartTrackingRefBased/>
  <w15:docId w15:val="{074E6D80-17C3-42F5-A724-EF867781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UserInfo>
        <DisplayName>Jenni Westray</DisplayName>
        <AccountId>8088</AccountId>
        <AccountType/>
      </UserInfo>
      <UserInfo>
        <DisplayName>Jackie Morris</DisplayName>
        <AccountId>10401</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7C852-7C91-4635-8F80-2CA13F9FB263}">
  <ds:schemaRefs>
    <ds:schemaRef ds:uri="http://schemas.microsoft.com/office/2006/metadata/properties"/>
    <ds:schemaRef ds:uri="http://schemas.microsoft.com/office/infopath/2007/PartnerControls"/>
    <ds:schemaRef ds:uri="dd723a7e-90d2-4b82-a0f9-41a67bd33046"/>
    <ds:schemaRef ds:uri="8c47dfe6-7ab6-433d-8f75-2d1e9ff41b79"/>
  </ds:schemaRefs>
</ds:datastoreItem>
</file>

<file path=customXml/itemProps2.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3.xml><?xml version="1.0" encoding="utf-8"?>
<ds:datastoreItem xmlns:ds="http://schemas.openxmlformats.org/officeDocument/2006/customXml" ds:itemID="{4278A617-FA5A-4952-A93A-3E78B47DB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Template>
  <TotalTime>36</TotalTime>
  <Pages>3</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Ginnette Field</cp:lastModifiedBy>
  <cp:revision>30</cp:revision>
  <dcterms:created xsi:type="dcterms:W3CDTF">2022-10-07T10:05:00Z</dcterms:created>
  <dcterms:modified xsi:type="dcterms:W3CDTF">2023-10-18T09:45:00Z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GrammarlyDocumentId">
    <vt:lpwstr>d64c4bba823cf0b581f524b869eeff2315d53398bb0aa8c284524536c3d194b5</vt:lpwstr>
  </property>
  <property fmtid="{D5CDD505-2E9C-101B-9397-08002B2CF9AE}" pid="4" name="MediaServiceImageTags">
    <vt:lpwstr/>
  </property>
</Properties>
</file>