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58AB" w14:textId="77777777" w:rsidR="000B7BA3" w:rsidRDefault="000B7BA3"/>
    <w:p w14:paraId="435F51BE" w14:textId="77777777" w:rsidR="005E03B2" w:rsidRDefault="005E03B2"/>
    <w:p w14:paraId="36A78BC2" w14:textId="77777777" w:rsidR="00D264A9" w:rsidRPr="00C976C8" w:rsidRDefault="00D264A9" w:rsidP="00D264A9">
      <w:pPr>
        <w:autoSpaceDE w:val="0"/>
        <w:autoSpaceDN w:val="0"/>
        <w:adjustRightInd w:val="0"/>
        <w:rPr>
          <w:b/>
        </w:rPr>
      </w:pPr>
      <w:r w:rsidRPr="00C976C8">
        <w:rPr>
          <w:b/>
        </w:rPr>
        <w:t>Context</w:t>
      </w:r>
    </w:p>
    <w:p w14:paraId="2CB88E7A" w14:textId="79BD045B" w:rsidR="00D264A9" w:rsidRPr="00E44403" w:rsidRDefault="00D264A9" w:rsidP="00D264A9">
      <w:pPr>
        <w:autoSpaceDE w:val="0"/>
        <w:autoSpaceDN w:val="0"/>
        <w:adjustRightInd w:val="0"/>
      </w:pPr>
      <w:r w:rsidRPr="00E44403">
        <w:t>This policy is drawn up in consideration of the E</w:t>
      </w:r>
      <w:r>
        <w:t xml:space="preserve">quality Act 2010 which protects individuals from </w:t>
      </w:r>
      <w:r w:rsidRPr="00E44403">
        <w:t xml:space="preserve">discrimination and harassment based upon ‘protected </w:t>
      </w:r>
      <w:proofErr w:type="gramStart"/>
      <w:r w:rsidRPr="00E44403">
        <w:t>characteristic</w:t>
      </w:r>
      <w:r>
        <w:t>s’</w:t>
      </w:r>
      <w:proofErr w:type="gramEnd"/>
      <w:r>
        <w:t>. T</w:t>
      </w:r>
      <w:r w:rsidRPr="00E44403">
        <w:t xml:space="preserve">he </w:t>
      </w:r>
      <w:r>
        <w:t xml:space="preserve">10 </w:t>
      </w:r>
      <w:r w:rsidRPr="00E44403">
        <w:t>protected characteristics are:</w:t>
      </w:r>
    </w:p>
    <w:p w14:paraId="3F3EB623"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Age</w:t>
      </w:r>
    </w:p>
    <w:p w14:paraId="63DE320E"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Disability (incl Learning Disabilities)</w:t>
      </w:r>
    </w:p>
    <w:p w14:paraId="5E333F04"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Gender Reassignment</w:t>
      </w:r>
    </w:p>
    <w:p w14:paraId="6F0566EC"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Marriage and Civil Partnership</w:t>
      </w:r>
    </w:p>
    <w:p w14:paraId="3D4A7035"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Pregnancy and Maternity</w:t>
      </w:r>
    </w:p>
    <w:p w14:paraId="6BBF807C"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Race</w:t>
      </w:r>
    </w:p>
    <w:p w14:paraId="2CB11015"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Religion and belief</w:t>
      </w:r>
    </w:p>
    <w:p w14:paraId="1FC2B2FF"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Sex</w:t>
      </w:r>
    </w:p>
    <w:p w14:paraId="0B59B16A"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Sexual orientation</w:t>
      </w:r>
    </w:p>
    <w:p w14:paraId="0AF7DBA5"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Carers (by their association with someone who has a protected characteristic)</w:t>
      </w:r>
    </w:p>
    <w:p w14:paraId="2C1033F8" w14:textId="77777777" w:rsidR="00300640" w:rsidRDefault="00300640" w:rsidP="00D264A9">
      <w:pPr>
        <w:autoSpaceDE w:val="0"/>
        <w:autoSpaceDN w:val="0"/>
        <w:adjustRightInd w:val="0"/>
      </w:pPr>
    </w:p>
    <w:p w14:paraId="04194774" w14:textId="57ECA203" w:rsidR="00D264A9" w:rsidRPr="00E44403" w:rsidRDefault="00D264A9" w:rsidP="00D264A9">
      <w:pPr>
        <w:autoSpaceDE w:val="0"/>
        <w:autoSpaceDN w:val="0"/>
        <w:adjustRightInd w:val="0"/>
      </w:pPr>
      <w:r w:rsidRPr="00E44403">
        <w:t xml:space="preserve">Equality of opportunity at </w:t>
      </w:r>
      <w:r>
        <w:t xml:space="preserve">Pace means providing equality and </w:t>
      </w:r>
      <w:r w:rsidRPr="00E44403">
        <w:t xml:space="preserve">excellence for all </w:t>
      </w:r>
      <w:proofErr w:type="gramStart"/>
      <w:r w:rsidRPr="00E44403">
        <w:t>in order to</w:t>
      </w:r>
      <w:proofErr w:type="gramEnd"/>
      <w:r w:rsidRPr="00E44403">
        <w:t xml:space="preserve"> promote the highest </w:t>
      </w:r>
      <w:r>
        <w:t xml:space="preserve">possible standards. Equality of </w:t>
      </w:r>
      <w:r w:rsidRPr="00E44403">
        <w:t>opportunity applies to all members of the school commu</w:t>
      </w:r>
      <w:r>
        <w:t xml:space="preserve">nity: pupils, staff, trustees, volunteers, fundraisers, </w:t>
      </w:r>
      <w:r w:rsidRPr="00E44403">
        <w:t>parents and carers</w:t>
      </w:r>
      <w:r>
        <w:t>,</w:t>
      </w:r>
      <w:r w:rsidRPr="00E44403">
        <w:t xml:space="preserve"> and </w:t>
      </w:r>
      <w:r>
        <w:t xml:space="preserve">all </w:t>
      </w:r>
      <w:r w:rsidRPr="00E44403">
        <w:t>community members.</w:t>
      </w:r>
    </w:p>
    <w:p w14:paraId="1BAC8B79" w14:textId="1E2C4C87" w:rsidR="00D264A9" w:rsidRPr="00E44403" w:rsidRDefault="00D264A9" w:rsidP="00D264A9">
      <w:pPr>
        <w:autoSpaceDE w:val="0"/>
        <w:autoSpaceDN w:val="0"/>
        <w:adjustRightInd w:val="0"/>
      </w:pPr>
      <w:r>
        <w:rPr>
          <w:b/>
        </w:rPr>
        <w:t>Policy Aims</w:t>
      </w:r>
    </w:p>
    <w:p w14:paraId="456F63B8"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 xml:space="preserve">To prepare pupils for life in a diverse society and </w:t>
      </w:r>
      <w:r>
        <w:t>w</w:t>
      </w:r>
      <w:r w:rsidRPr="00C976C8">
        <w:t>orld</w:t>
      </w:r>
    </w:p>
    <w:p w14:paraId="5D515D9D"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To meet the diverse needs of the Pace pupils and wider community</w:t>
      </w:r>
    </w:p>
    <w:p w14:paraId="15812CB9"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To ensure that an inclusive ethos is established and maintained at Pace</w:t>
      </w:r>
    </w:p>
    <w:p w14:paraId="179D8323"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 xml:space="preserve">To </w:t>
      </w:r>
      <w:r>
        <w:t xml:space="preserve">make </w:t>
      </w:r>
      <w:r w:rsidRPr="00C976C8">
        <w:t>Pace a place where everyone, irrespective of their race, colour, ethnic or national origin or citizenship, feels welcomed and valued</w:t>
      </w:r>
    </w:p>
    <w:p w14:paraId="10BC8599"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 xml:space="preserve">To respect and value linguistic, cultural and religious diversity within in the Pace community and </w:t>
      </w:r>
      <w:proofErr w:type="gramStart"/>
      <w:r w:rsidRPr="00C976C8">
        <w:t>beyond</w:t>
      </w:r>
      <w:proofErr w:type="gramEnd"/>
    </w:p>
    <w:p w14:paraId="2B5DF4AF"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To develop each pupil’s sense of personal and cultural identity and to encourage pupils to be confident, open to change, receptive and respectful towards other identities</w:t>
      </w:r>
    </w:p>
    <w:p w14:paraId="4E809698"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To acknowledge the existence of prejudice, and be proactive in tackling and eliminating discrimination</w:t>
      </w:r>
    </w:p>
    <w:p w14:paraId="361E27D3"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To ensure that issues related to equality and prejudice are recognised across all areas of school activity</w:t>
      </w:r>
    </w:p>
    <w:p w14:paraId="3DEAA4FE"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To ensure that equality is an integral part of all planning and decision making within Pace</w:t>
      </w:r>
    </w:p>
    <w:p w14:paraId="6DC867DB" w14:textId="77777777" w:rsidR="00D264A9" w:rsidRDefault="00D264A9" w:rsidP="00D264A9">
      <w:pPr>
        <w:autoSpaceDE w:val="0"/>
        <w:autoSpaceDN w:val="0"/>
        <w:adjustRightInd w:val="0"/>
        <w:rPr>
          <w:rFonts w:cs="Cambria"/>
        </w:rPr>
      </w:pPr>
    </w:p>
    <w:p w14:paraId="464D2131" w14:textId="5C26965F" w:rsidR="00D264A9" w:rsidRPr="00300640" w:rsidRDefault="00D264A9" w:rsidP="00D264A9">
      <w:pPr>
        <w:pStyle w:val="Heading1"/>
        <w:ind w:right="119"/>
        <w:rPr>
          <w:color w:val="auto"/>
          <w:sz w:val="21"/>
          <w:szCs w:val="21"/>
        </w:rPr>
      </w:pPr>
      <w:r w:rsidRPr="00300640">
        <w:rPr>
          <w:rFonts w:asciiTheme="minorHAnsi" w:eastAsiaTheme="minorEastAsia" w:hAnsiTheme="minorHAnsi" w:cstheme="minorBidi"/>
          <w:b/>
          <w:color w:val="auto"/>
          <w:sz w:val="21"/>
          <w:szCs w:val="21"/>
        </w:rPr>
        <w:t>Pace is committed to:</w:t>
      </w:r>
    </w:p>
    <w:p w14:paraId="17FF2DD2" w14:textId="77777777" w:rsidR="00D264A9" w:rsidRPr="00300640" w:rsidRDefault="00D264A9" w:rsidP="00D264A9">
      <w:pPr>
        <w:pStyle w:val="Heading1"/>
        <w:keepLines w:val="0"/>
        <w:numPr>
          <w:ilvl w:val="0"/>
          <w:numId w:val="3"/>
        </w:numPr>
        <w:spacing w:before="0" w:after="0"/>
        <w:ind w:left="993" w:right="119"/>
        <w:rPr>
          <w:b/>
          <w:bCs/>
          <w:color w:val="auto"/>
          <w:sz w:val="21"/>
          <w:szCs w:val="21"/>
        </w:rPr>
      </w:pPr>
      <w:r w:rsidRPr="00300640">
        <w:rPr>
          <w:rFonts w:asciiTheme="minorHAnsi" w:eastAsiaTheme="minorEastAsia" w:hAnsiTheme="minorHAnsi" w:cstheme="minorBidi"/>
          <w:color w:val="auto"/>
          <w:sz w:val="21"/>
          <w:szCs w:val="21"/>
        </w:rPr>
        <w:t>Not treating pupils with disabilities or employees less favourably for a reason related to their disability</w:t>
      </w:r>
    </w:p>
    <w:p w14:paraId="338D7CAC" w14:textId="77777777" w:rsidR="00D264A9" w:rsidRPr="00300640" w:rsidRDefault="00D264A9" w:rsidP="00D264A9">
      <w:pPr>
        <w:pStyle w:val="Heading1"/>
        <w:keepLines w:val="0"/>
        <w:numPr>
          <w:ilvl w:val="0"/>
          <w:numId w:val="3"/>
        </w:numPr>
        <w:spacing w:before="0" w:after="0"/>
        <w:ind w:left="993" w:right="119"/>
        <w:rPr>
          <w:b/>
          <w:bCs/>
          <w:color w:val="auto"/>
          <w:sz w:val="21"/>
          <w:szCs w:val="21"/>
        </w:rPr>
      </w:pPr>
      <w:r w:rsidRPr="00300640">
        <w:rPr>
          <w:rFonts w:asciiTheme="minorHAnsi" w:eastAsiaTheme="minorEastAsia" w:hAnsiTheme="minorHAnsi" w:cstheme="minorBidi"/>
          <w:color w:val="auto"/>
          <w:sz w:val="21"/>
          <w:szCs w:val="21"/>
        </w:rPr>
        <w:t xml:space="preserve">Providing ‘reasonable adjustments’ for disabled learners or employees as appropriate </w:t>
      </w:r>
    </w:p>
    <w:p w14:paraId="55F4B2D7" w14:textId="77777777" w:rsidR="00D264A9" w:rsidRPr="00300640" w:rsidRDefault="00D264A9" w:rsidP="00D264A9">
      <w:pPr>
        <w:pStyle w:val="Heading1"/>
        <w:keepLines w:val="0"/>
        <w:numPr>
          <w:ilvl w:val="0"/>
          <w:numId w:val="3"/>
        </w:numPr>
        <w:spacing w:before="0" w:after="0"/>
        <w:ind w:left="993" w:right="119"/>
        <w:rPr>
          <w:b/>
          <w:bCs/>
          <w:color w:val="auto"/>
          <w:sz w:val="21"/>
          <w:szCs w:val="21"/>
        </w:rPr>
      </w:pPr>
      <w:r w:rsidRPr="00300640">
        <w:rPr>
          <w:rFonts w:asciiTheme="minorHAnsi" w:eastAsiaTheme="minorEastAsia" w:hAnsiTheme="minorHAnsi" w:cstheme="minorBidi"/>
          <w:color w:val="auto"/>
          <w:sz w:val="21"/>
          <w:szCs w:val="21"/>
        </w:rPr>
        <w:t>Anticipating need and responding accordingly (within our own financial constraints)</w:t>
      </w:r>
    </w:p>
    <w:p w14:paraId="277DD293" w14:textId="77777777" w:rsidR="00D264A9" w:rsidRPr="007B796C" w:rsidRDefault="00D264A9" w:rsidP="00D264A9">
      <w:pPr>
        <w:numPr>
          <w:ilvl w:val="0"/>
          <w:numId w:val="3"/>
        </w:numPr>
        <w:spacing w:after="0" w:line="240" w:lineRule="auto"/>
        <w:ind w:left="993" w:right="119"/>
        <w:rPr>
          <w:lang w:val="en-US"/>
        </w:rPr>
      </w:pPr>
      <w:r w:rsidRPr="1C5E552A">
        <w:rPr>
          <w:lang w:val="en-US"/>
        </w:rPr>
        <w:t>Not discriminat</w:t>
      </w:r>
      <w:r>
        <w:rPr>
          <w:lang w:val="en-US"/>
        </w:rPr>
        <w:t>ing</w:t>
      </w:r>
      <w:r w:rsidRPr="1C5E552A">
        <w:rPr>
          <w:lang w:val="en-US"/>
        </w:rPr>
        <w:t xml:space="preserve"> against a parent </w:t>
      </w:r>
      <w:r>
        <w:rPr>
          <w:lang w:val="en-US"/>
        </w:rPr>
        <w:t>if their child has a disability</w:t>
      </w:r>
    </w:p>
    <w:p w14:paraId="21041D88" w14:textId="77777777" w:rsidR="00D264A9" w:rsidRDefault="00D264A9" w:rsidP="00D264A9">
      <w:pPr>
        <w:autoSpaceDE w:val="0"/>
        <w:autoSpaceDN w:val="0"/>
        <w:adjustRightInd w:val="0"/>
        <w:ind w:right="119"/>
        <w:rPr>
          <w:lang w:val="en-US"/>
        </w:rPr>
      </w:pPr>
    </w:p>
    <w:p w14:paraId="7AF3948F" w14:textId="5399007B" w:rsidR="00D264A9" w:rsidRPr="00926D24" w:rsidRDefault="00D264A9" w:rsidP="00D264A9">
      <w:pPr>
        <w:autoSpaceDE w:val="0"/>
        <w:autoSpaceDN w:val="0"/>
        <w:adjustRightInd w:val="0"/>
        <w:ind w:right="119"/>
        <w:rPr>
          <w:lang w:val="en-US"/>
        </w:rPr>
      </w:pPr>
      <w:r w:rsidRPr="09E60266">
        <w:rPr>
          <w:lang w:val="en-US"/>
        </w:rPr>
        <w:t xml:space="preserve">At </w:t>
      </w:r>
      <w:r>
        <w:rPr>
          <w:lang w:val="en-US"/>
        </w:rPr>
        <w:t>Pace</w:t>
      </w:r>
      <w:r w:rsidRPr="09E60266">
        <w:rPr>
          <w:lang w:val="en-US"/>
        </w:rPr>
        <w:t xml:space="preserve"> we recognise that all children have the right to care and education that meets their individual needs and interests and promotes their learning and development.</w:t>
      </w:r>
    </w:p>
    <w:p w14:paraId="5BE799DD" w14:textId="4AFB29BB" w:rsidR="00D264A9" w:rsidRPr="00926D24" w:rsidRDefault="00D264A9" w:rsidP="00D264A9">
      <w:pPr>
        <w:ind w:right="119"/>
      </w:pPr>
      <w:r w:rsidRPr="00786990">
        <w:rPr>
          <w:b/>
        </w:rPr>
        <w:t>The teaching and clinical staff ensure that there is:</w:t>
      </w:r>
    </w:p>
    <w:p w14:paraId="5F069178" w14:textId="77777777" w:rsidR="00D264A9" w:rsidRPr="00926D24" w:rsidRDefault="00D264A9" w:rsidP="00D264A9">
      <w:pPr>
        <w:numPr>
          <w:ilvl w:val="0"/>
          <w:numId w:val="2"/>
        </w:numPr>
        <w:spacing w:after="0" w:line="240" w:lineRule="auto"/>
        <w:ind w:left="709" w:right="119"/>
      </w:pPr>
      <w:r w:rsidRPr="1C5E552A">
        <w:t xml:space="preserve">Equal access to resources, staff, curriculum and learning opportunities for all </w:t>
      </w:r>
      <w:r>
        <w:t>children and young people accessing Pace services</w:t>
      </w:r>
    </w:p>
    <w:p w14:paraId="1A078ECC" w14:textId="77777777" w:rsidR="00D264A9" w:rsidRPr="003A7F06" w:rsidRDefault="00D264A9" w:rsidP="00D264A9">
      <w:pPr>
        <w:numPr>
          <w:ilvl w:val="0"/>
          <w:numId w:val="2"/>
        </w:numPr>
        <w:autoSpaceDE w:val="0"/>
        <w:autoSpaceDN w:val="0"/>
        <w:adjustRightInd w:val="0"/>
        <w:spacing w:after="0" w:line="240" w:lineRule="auto"/>
        <w:ind w:left="709" w:right="119"/>
        <w:rPr>
          <w:rFonts w:cs="Cambria"/>
        </w:rPr>
      </w:pPr>
      <w:r w:rsidRPr="003A7F06">
        <w:t xml:space="preserve">Equal access to support and training opportunities for families of </w:t>
      </w:r>
      <w:r w:rsidRPr="1C5E552A">
        <w:t xml:space="preserve">all </w:t>
      </w:r>
      <w:r>
        <w:t>children and young people accessing Pace services</w:t>
      </w:r>
    </w:p>
    <w:p w14:paraId="2EFDF8A9" w14:textId="77777777" w:rsidR="00D264A9" w:rsidRPr="003A7F06" w:rsidRDefault="00D264A9" w:rsidP="00D264A9">
      <w:pPr>
        <w:autoSpaceDE w:val="0"/>
        <w:autoSpaceDN w:val="0"/>
        <w:adjustRightInd w:val="0"/>
        <w:ind w:left="709" w:right="119"/>
        <w:rPr>
          <w:rFonts w:cs="Cambria"/>
        </w:rPr>
      </w:pPr>
    </w:p>
    <w:p w14:paraId="0BE6313A" w14:textId="32BD097D" w:rsidR="00D264A9" w:rsidRPr="00E44403" w:rsidRDefault="00D264A9" w:rsidP="00D264A9">
      <w:pPr>
        <w:autoSpaceDE w:val="0"/>
        <w:autoSpaceDN w:val="0"/>
        <w:adjustRightInd w:val="0"/>
        <w:rPr>
          <w:b/>
          <w:bCs/>
        </w:rPr>
      </w:pPr>
      <w:r w:rsidRPr="00E44403">
        <w:rPr>
          <w:b/>
          <w:bCs/>
        </w:rPr>
        <w:t>Leadership And Management:</w:t>
      </w:r>
    </w:p>
    <w:p w14:paraId="18FB4435" w14:textId="77777777" w:rsidR="00D264A9" w:rsidRPr="00C976C8" w:rsidRDefault="00D264A9" w:rsidP="00D264A9">
      <w:pPr>
        <w:pStyle w:val="ListParagraph"/>
        <w:numPr>
          <w:ilvl w:val="0"/>
          <w:numId w:val="7"/>
        </w:numPr>
        <w:autoSpaceDE w:val="0"/>
        <w:autoSpaceDN w:val="0"/>
        <w:adjustRightInd w:val="0"/>
        <w:spacing w:after="0" w:line="240" w:lineRule="auto"/>
      </w:pPr>
      <w:r w:rsidRPr="00C976C8">
        <w:t>All school policies reflect a co</w:t>
      </w:r>
      <w:r>
        <w:t>mmitment to equal opportunities</w:t>
      </w:r>
    </w:p>
    <w:p w14:paraId="7A745953" w14:textId="77777777" w:rsidR="00D264A9" w:rsidRPr="00C976C8" w:rsidRDefault="00D264A9" w:rsidP="00D264A9">
      <w:pPr>
        <w:pStyle w:val="ListParagraph"/>
        <w:numPr>
          <w:ilvl w:val="0"/>
          <w:numId w:val="7"/>
        </w:numPr>
        <w:autoSpaceDE w:val="0"/>
        <w:autoSpaceDN w:val="0"/>
        <w:adjustRightInd w:val="0"/>
        <w:spacing w:after="0" w:line="240" w:lineRule="auto"/>
      </w:pPr>
      <w:r w:rsidRPr="00C976C8">
        <w:t xml:space="preserve">The </w:t>
      </w:r>
      <w:r>
        <w:t>Board of Trustees</w:t>
      </w:r>
      <w:r w:rsidRPr="00C976C8">
        <w:t xml:space="preserve"> and school leaders set a clear ethos, which reflects the</w:t>
      </w:r>
      <w:r>
        <w:t xml:space="preserve"> </w:t>
      </w:r>
      <w:r w:rsidRPr="00C976C8">
        <w:t>commitment to equality for all me</w:t>
      </w:r>
      <w:r>
        <w:t>mbers of the school’s community</w:t>
      </w:r>
    </w:p>
    <w:p w14:paraId="5C93CE92" w14:textId="77777777" w:rsidR="00D264A9" w:rsidRPr="00C976C8" w:rsidRDefault="00D264A9" w:rsidP="00D264A9">
      <w:pPr>
        <w:pStyle w:val="ListParagraph"/>
        <w:numPr>
          <w:ilvl w:val="0"/>
          <w:numId w:val="7"/>
        </w:numPr>
        <w:autoSpaceDE w:val="0"/>
        <w:autoSpaceDN w:val="0"/>
        <w:adjustRightInd w:val="0"/>
        <w:spacing w:after="0" w:line="240" w:lineRule="auto"/>
      </w:pPr>
      <w:r>
        <w:t>Pace</w:t>
      </w:r>
      <w:r w:rsidRPr="00C976C8">
        <w:t xml:space="preserve"> promotes positive and proactive approaches to valuing</w:t>
      </w:r>
      <w:r>
        <w:t xml:space="preserve"> and respecting diversity</w:t>
      </w:r>
    </w:p>
    <w:p w14:paraId="2D6895FA" w14:textId="77777777" w:rsidR="00D264A9" w:rsidRPr="00C976C8" w:rsidRDefault="00D264A9" w:rsidP="00D264A9">
      <w:pPr>
        <w:pStyle w:val="ListParagraph"/>
        <w:numPr>
          <w:ilvl w:val="0"/>
          <w:numId w:val="7"/>
        </w:numPr>
        <w:autoSpaceDE w:val="0"/>
        <w:autoSpaceDN w:val="0"/>
        <w:adjustRightInd w:val="0"/>
        <w:spacing w:after="0" w:line="240" w:lineRule="auto"/>
      </w:pPr>
      <w:r w:rsidRPr="00C976C8">
        <w:t xml:space="preserve">The Leadership </w:t>
      </w:r>
      <w:proofErr w:type="gramStart"/>
      <w:r w:rsidRPr="00C976C8">
        <w:t>Team work</w:t>
      </w:r>
      <w:proofErr w:type="gramEnd"/>
      <w:r w:rsidRPr="00C976C8">
        <w:t xml:space="preserve"> in partnership with others to promote equality of</w:t>
      </w:r>
      <w:r>
        <w:t xml:space="preserve"> </w:t>
      </w:r>
      <w:r w:rsidRPr="00C976C8">
        <w:t>opportunity, oppose all forms of oppressive behaviour, prejudice and</w:t>
      </w:r>
      <w:r>
        <w:t xml:space="preserve"> discrimination</w:t>
      </w:r>
    </w:p>
    <w:p w14:paraId="204E509E" w14:textId="77777777" w:rsidR="00D264A9" w:rsidRPr="00C976C8" w:rsidRDefault="00D264A9" w:rsidP="00D264A9">
      <w:pPr>
        <w:pStyle w:val="ListParagraph"/>
        <w:numPr>
          <w:ilvl w:val="0"/>
          <w:numId w:val="7"/>
        </w:numPr>
        <w:autoSpaceDE w:val="0"/>
        <w:autoSpaceDN w:val="0"/>
        <w:adjustRightInd w:val="0"/>
        <w:spacing w:after="0" w:line="240" w:lineRule="auto"/>
      </w:pPr>
      <w:r>
        <w:t>Teaching and Learning is</w:t>
      </w:r>
      <w:r w:rsidRPr="00C976C8">
        <w:t xml:space="preserve"> monitored to ensure high</w:t>
      </w:r>
      <w:r>
        <w:t xml:space="preserve"> </w:t>
      </w:r>
      <w:r w:rsidRPr="00C976C8">
        <w:t>expectations of pupils and appropriate breadth of content in relation to the</w:t>
      </w:r>
      <w:r>
        <w:t xml:space="preserve"> school and the wider community</w:t>
      </w:r>
    </w:p>
    <w:p w14:paraId="77778B19" w14:textId="77777777" w:rsidR="00D264A9" w:rsidRDefault="00D264A9" w:rsidP="00D264A9">
      <w:pPr>
        <w:autoSpaceDE w:val="0"/>
        <w:autoSpaceDN w:val="0"/>
        <w:adjustRightInd w:val="0"/>
      </w:pPr>
    </w:p>
    <w:p w14:paraId="2C56527C" w14:textId="2B7B49BF" w:rsidR="00D264A9" w:rsidRPr="00C976C8" w:rsidRDefault="00D264A9" w:rsidP="00D264A9">
      <w:pPr>
        <w:autoSpaceDE w:val="0"/>
        <w:autoSpaceDN w:val="0"/>
        <w:adjustRightInd w:val="0"/>
      </w:pPr>
      <w:r w:rsidRPr="00786990">
        <w:rPr>
          <w:b/>
        </w:rPr>
        <w:t>The Board of Trustees will:</w:t>
      </w:r>
    </w:p>
    <w:p w14:paraId="06A716F2" w14:textId="77777777" w:rsidR="00D264A9" w:rsidRDefault="00D264A9" w:rsidP="00D264A9">
      <w:pPr>
        <w:pStyle w:val="ListParagraph"/>
        <w:numPr>
          <w:ilvl w:val="0"/>
          <w:numId w:val="8"/>
        </w:numPr>
        <w:autoSpaceDE w:val="0"/>
        <w:autoSpaceDN w:val="0"/>
        <w:adjustRightInd w:val="0"/>
        <w:spacing w:after="0" w:line="240" w:lineRule="auto"/>
      </w:pPr>
      <w:r w:rsidRPr="00C976C8">
        <w:t xml:space="preserve">Ensure the aims of </w:t>
      </w:r>
      <w:r>
        <w:t>Pace</w:t>
      </w:r>
      <w:r w:rsidRPr="00C976C8">
        <w:t xml:space="preserve"> indicate a commitment to</w:t>
      </w:r>
      <w:r>
        <w:t xml:space="preserve"> </w:t>
      </w:r>
      <w:r w:rsidRPr="00C976C8">
        <w:t>providing equality of opportunity</w:t>
      </w:r>
    </w:p>
    <w:p w14:paraId="532808B8" w14:textId="77777777" w:rsidR="00D264A9" w:rsidRDefault="00D264A9" w:rsidP="00D264A9">
      <w:pPr>
        <w:pStyle w:val="ListParagraph"/>
        <w:numPr>
          <w:ilvl w:val="0"/>
          <w:numId w:val="8"/>
        </w:numPr>
        <w:autoSpaceDE w:val="0"/>
        <w:autoSpaceDN w:val="0"/>
        <w:adjustRightInd w:val="0"/>
        <w:spacing w:after="0" w:line="240" w:lineRule="auto"/>
      </w:pPr>
      <w:r w:rsidRPr="00C976C8">
        <w:t>Strive to ensure that its own membership reflects the communities,</w:t>
      </w:r>
      <w:r>
        <w:t xml:space="preserve"> </w:t>
      </w:r>
      <w:r w:rsidRPr="00C976C8">
        <w:t>which the school serves, in terms of ethnicity, gender and class</w:t>
      </w:r>
    </w:p>
    <w:p w14:paraId="41E36DA2" w14:textId="77777777" w:rsidR="00D264A9" w:rsidRDefault="00D264A9" w:rsidP="00D264A9">
      <w:pPr>
        <w:pStyle w:val="ListParagraph"/>
        <w:numPr>
          <w:ilvl w:val="0"/>
          <w:numId w:val="8"/>
        </w:numPr>
        <w:autoSpaceDE w:val="0"/>
        <w:autoSpaceDN w:val="0"/>
        <w:adjustRightInd w:val="0"/>
        <w:spacing w:after="0" w:line="240" w:lineRule="auto"/>
      </w:pPr>
      <w:r w:rsidRPr="00C976C8">
        <w:t>Ensure they receive up to date training and instruction in fair</w:t>
      </w:r>
      <w:r>
        <w:t xml:space="preserve"> </w:t>
      </w:r>
      <w:r w:rsidRPr="00C976C8">
        <w:t>employment practices and procedures</w:t>
      </w:r>
    </w:p>
    <w:p w14:paraId="4CF1C42E" w14:textId="77777777" w:rsidR="00D264A9" w:rsidRDefault="00D264A9" w:rsidP="00D264A9">
      <w:pPr>
        <w:pStyle w:val="ListParagraph"/>
        <w:numPr>
          <w:ilvl w:val="0"/>
          <w:numId w:val="8"/>
        </w:numPr>
        <w:autoSpaceDE w:val="0"/>
        <w:autoSpaceDN w:val="0"/>
        <w:adjustRightInd w:val="0"/>
        <w:spacing w:after="0" w:line="240" w:lineRule="auto"/>
      </w:pPr>
      <w:r w:rsidRPr="00C976C8">
        <w:t>Ensure fairness when issuing funds</w:t>
      </w:r>
    </w:p>
    <w:p w14:paraId="71FFFADD" w14:textId="77777777" w:rsidR="00D264A9" w:rsidRPr="00C976C8" w:rsidRDefault="00D264A9" w:rsidP="00D264A9">
      <w:pPr>
        <w:pStyle w:val="ListParagraph"/>
        <w:numPr>
          <w:ilvl w:val="0"/>
          <w:numId w:val="8"/>
        </w:numPr>
        <w:autoSpaceDE w:val="0"/>
        <w:autoSpaceDN w:val="0"/>
        <w:adjustRightInd w:val="0"/>
        <w:spacing w:after="0" w:line="240" w:lineRule="auto"/>
      </w:pPr>
      <w:r w:rsidRPr="00C976C8">
        <w:t>Liaise with the Head Teacher and Senior Leadership Team regarding</w:t>
      </w:r>
      <w:r>
        <w:t xml:space="preserve"> </w:t>
      </w:r>
      <w:r w:rsidRPr="00C976C8">
        <w:t>the way in which the school addresses equality issues and make</w:t>
      </w:r>
      <w:r>
        <w:t xml:space="preserve"> </w:t>
      </w:r>
      <w:r w:rsidRPr="00C976C8">
        <w:t>recommendations and decisions as appropriate</w:t>
      </w:r>
    </w:p>
    <w:p w14:paraId="0447EE8B" w14:textId="77777777" w:rsidR="00D264A9" w:rsidRDefault="00D264A9" w:rsidP="00D264A9">
      <w:pPr>
        <w:autoSpaceDE w:val="0"/>
        <w:autoSpaceDN w:val="0"/>
        <w:adjustRightInd w:val="0"/>
      </w:pPr>
    </w:p>
    <w:p w14:paraId="044D24CD" w14:textId="77777777" w:rsidR="00D150D9" w:rsidRDefault="00D150D9" w:rsidP="00D264A9">
      <w:pPr>
        <w:autoSpaceDE w:val="0"/>
        <w:autoSpaceDN w:val="0"/>
        <w:adjustRightInd w:val="0"/>
      </w:pPr>
    </w:p>
    <w:p w14:paraId="1E0F4728" w14:textId="77777777" w:rsidR="00D150D9" w:rsidRPr="00E44403" w:rsidRDefault="00D150D9" w:rsidP="00D264A9">
      <w:pPr>
        <w:autoSpaceDE w:val="0"/>
        <w:autoSpaceDN w:val="0"/>
        <w:adjustRightInd w:val="0"/>
      </w:pPr>
    </w:p>
    <w:p w14:paraId="23E5961F" w14:textId="648B54FA" w:rsidR="00300640" w:rsidRDefault="00D264A9" w:rsidP="00D264A9">
      <w:pPr>
        <w:autoSpaceDE w:val="0"/>
        <w:autoSpaceDN w:val="0"/>
        <w:adjustRightInd w:val="0"/>
        <w:rPr>
          <w:b/>
        </w:rPr>
      </w:pPr>
      <w:r w:rsidRPr="00E44403">
        <w:rPr>
          <w:b/>
          <w:bCs/>
        </w:rPr>
        <w:t>Staffing: Safer Recruitment and Professional Development:</w:t>
      </w:r>
    </w:p>
    <w:p w14:paraId="6DE8606E" w14:textId="134C2B9E" w:rsidR="00D264A9" w:rsidRDefault="00D264A9" w:rsidP="00D264A9">
      <w:pPr>
        <w:autoSpaceDE w:val="0"/>
        <w:autoSpaceDN w:val="0"/>
        <w:adjustRightInd w:val="0"/>
      </w:pPr>
      <w:r w:rsidRPr="00786990">
        <w:rPr>
          <w:b/>
        </w:rPr>
        <w:t xml:space="preserve">The Board of Trustees: </w:t>
      </w:r>
    </w:p>
    <w:p w14:paraId="06C85067" w14:textId="77777777" w:rsidR="00D264A9" w:rsidRDefault="00D264A9" w:rsidP="00D264A9">
      <w:pPr>
        <w:pStyle w:val="ListParagraph"/>
        <w:numPr>
          <w:ilvl w:val="0"/>
          <w:numId w:val="9"/>
        </w:numPr>
        <w:autoSpaceDE w:val="0"/>
        <w:autoSpaceDN w:val="0"/>
        <w:adjustRightInd w:val="0"/>
        <w:spacing w:after="0" w:line="240" w:lineRule="auto"/>
      </w:pPr>
      <w:r w:rsidRPr="00C976C8">
        <w:t>Is committed to equality for all in the appointment, development, training and</w:t>
      </w:r>
      <w:r>
        <w:t xml:space="preserve"> </w:t>
      </w:r>
      <w:r w:rsidRPr="00C976C8">
        <w:t>promotion of staff, and in all dealings with pupils and parents and carers of the</w:t>
      </w:r>
      <w:r>
        <w:t xml:space="preserve"> school and the wider Pace community</w:t>
      </w:r>
    </w:p>
    <w:p w14:paraId="4DC13D62" w14:textId="77777777" w:rsidR="00D264A9" w:rsidRDefault="00D264A9" w:rsidP="00D264A9">
      <w:pPr>
        <w:pStyle w:val="ListParagraph"/>
        <w:numPr>
          <w:ilvl w:val="0"/>
          <w:numId w:val="9"/>
        </w:numPr>
        <w:autoSpaceDE w:val="0"/>
        <w:autoSpaceDN w:val="0"/>
        <w:adjustRightInd w:val="0"/>
        <w:spacing w:after="0" w:line="240" w:lineRule="auto"/>
      </w:pPr>
      <w:r w:rsidRPr="00C976C8">
        <w:t>Recognises the value of a diverse and inclusive workforce</w:t>
      </w:r>
    </w:p>
    <w:p w14:paraId="095CBAC3" w14:textId="77777777" w:rsidR="00D264A9" w:rsidRDefault="00D264A9" w:rsidP="00D264A9">
      <w:pPr>
        <w:pStyle w:val="ListParagraph"/>
        <w:numPr>
          <w:ilvl w:val="0"/>
          <w:numId w:val="9"/>
        </w:numPr>
        <w:autoSpaceDE w:val="0"/>
        <w:autoSpaceDN w:val="0"/>
        <w:adjustRightInd w:val="0"/>
        <w:spacing w:after="0" w:line="240" w:lineRule="auto"/>
      </w:pPr>
      <w:r w:rsidRPr="00C976C8">
        <w:t>Together with the school leaders will operate at all times within the</w:t>
      </w:r>
      <w:r>
        <w:t xml:space="preserve"> </w:t>
      </w:r>
      <w:r w:rsidRPr="00C976C8">
        <w:t>requirements of anti-discrimination legislation and will promote equality</w:t>
      </w:r>
      <w:r>
        <w:t xml:space="preserve"> </w:t>
      </w:r>
      <w:r w:rsidRPr="00C976C8">
        <w:t>positively in its staffing decisions</w:t>
      </w:r>
    </w:p>
    <w:p w14:paraId="45757C5E" w14:textId="77777777" w:rsidR="00D264A9" w:rsidRDefault="00D264A9" w:rsidP="00D264A9">
      <w:pPr>
        <w:pStyle w:val="ListParagraph"/>
        <w:numPr>
          <w:ilvl w:val="0"/>
          <w:numId w:val="9"/>
        </w:numPr>
        <w:autoSpaceDE w:val="0"/>
        <w:autoSpaceDN w:val="0"/>
        <w:adjustRightInd w:val="0"/>
        <w:spacing w:after="0" w:line="240" w:lineRule="auto"/>
      </w:pPr>
      <w:r>
        <w:t>Will ensure that a</w:t>
      </w:r>
      <w:r w:rsidRPr="00C976C8">
        <w:t>ll decisions, including advertising of vacancies, shortlisting, selection,</w:t>
      </w:r>
      <w:r>
        <w:t xml:space="preserve"> </w:t>
      </w:r>
      <w:r w:rsidRPr="00C976C8">
        <w:t>induction, appraisal, training, development, promotion, terms and conditions</w:t>
      </w:r>
      <w:r>
        <w:t xml:space="preserve"> </w:t>
      </w:r>
      <w:r w:rsidRPr="00C976C8">
        <w:t xml:space="preserve">of employment, dismissal and pay </w:t>
      </w:r>
      <w:r>
        <w:t>are</w:t>
      </w:r>
      <w:r w:rsidRPr="00C976C8">
        <w:t xml:space="preserve"> based on an objective and fair</w:t>
      </w:r>
      <w:r>
        <w:t xml:space="preserve"> </w:t>
      </w:r>
      <w:r w:rsidRPr="00C976C8">
        <w:t>assessment of school requirements</w:t>
      </w:r>
    </w:p>
    <w:p w14:paraId="4730FE76" w14:textId="77777777" w:rsidR="00D264A9" w:rsidRDefault="00D264A9" w:rsidP="00D264A9">
      <w:pPr>
        <w:pStyle w:val="ListParagraph"/>
        <w:numPr>
          <w:ilvl w:val="0"/>
          <w:numId w:val="9"/>
        </w:numPr>
        <w:autoSpaceDE w:val="0"/>
        <w:autoSpaceDN w:val="0"/>
        <w:adjustRightInd w:val="0"/>
        <w:spacing w:after="0" w:line="240" w:lineRule="auto"/>
      </w:pPr>
      <w:r>
        <w:t>Will ensure that t</w:t>
      </w:r>
      <w:r w:rsidRPr="00C976C8">
        <w:t xml:space="preserve">he only personal characteristics </w:t>
      </w:r>
      <w:r>
        <w:t>that</w:t>
      </w:r>
      <w:r w:rsidRPr="00C976C8">
        <w:t xml:space="preserve"> will be taken into account </w:t>
      </w:r>
      <w:r>
        <w:t>are</w:t>
      </w:r>
      <w:r w:rsidRPr="00C976C8">
        <w:t xml:space="preserve"> necessary for the requirements and proper performance of the</w:t>
      </w:r>
      <w:r>
        <w:t xml:space="preserve"> </w:t>
      </w:r>
      <w:r w:rsidRPr="00C976C8">
        <w:t>work involved. There will be no generalised concepts or assumptions about</w:t>
      </w:r>
      <w:r>
        <w:t xml:space="preserve"> </w:t>
      </w:r>
      <w:r w:rsidRPr="00C976C8">
        <w:t xml:space="preserve">the characteristics of groups </w:t>
      </w:r>
    </w:p>
    <w:p w14:paraId="3D9EC651" w14:textId="77777777" w:rsidR="00D264A9" w:rsidRDefault="00D264A9" w:rsidP="00D264A9">
      <w:pPr>
        <w:autoSpaceDE w:val="0"/>
        <w:autoSpaceDN w:val="0"/>
        <w:adjustRightInd w:val="0"/>
      </w:pPr>
    </w:p>
    <w:p w14:paraId="795D263B" w14:textId="174013C5" w:rsidR="00D264A9" w:rsidRDefault="00D264A9" w:rsidP="00D264A9">
      <w:pPr>
        <w:autoSpaceDE w:val="0"/>
        <w:autoSpaceDN w:val="0"/>
        <w:adjustRightInd w:val="0"/>
      </w:pPr>
      <w:r w:rsidRPr="00C976C8">
        <w:t>All staff have the right, through the agreed</w:t>
      </w:r>
      <w:r>
        <w:t xml:space="preserve"> </w:t>
      </w:r>
      <w:r w:rsidRPr="00C976C8">
        <w:t>procedures, to challenge any decision or action taken which they believe to be</w:t>
      </w:r>
      <w:r>
        <w:t xml:space="preserve"> </w:t>
      </w:r>
      <w:r w:rsidRPr="00C976C8">
        <w:t xml:space="preserve">in breach of these principles. </w:t>
      </w:r>
    </w:p>
    <w:p w14:paraId="16E7AA25" w14:textId="1CF9C0B8" w:rsidR="00D264A9" w:rsidRPr="00C976C8" w:rsidRDefault="00D264A9" w:rsidP="00D264A9">
      <w:pPr>
        <w:autoSpaceDE w:val="0"/>
        <w:autoSpaceDN w:val="0"/>
        <w:adjustRightInd w:val="0"/>
        <w:rPr>
          <w:rFonts w:cs="Cambria"/>
        </w:rPr>
      </w:pPr>
      <w:r w:rsidRPr="00C976C8">
        <w:t>Any member of staff who deliberately and</w:t>
      </w:r>
      <w:r>
        <w:t xml:space="preserve"> </w:t>
      </w:r>
      <w:r w:rsidRPr="00C976C8">
        <w:t>knowingly contravenes this policy will be liable to formal disciplinary action.</w:t>
      </w:r>
    </w:p>
    <w:p w14:paraId="5076F90D" w14:textId="77777777" w:rsidR="00D264A9" w:rsidRPr="00E44403" w:rsidRDefault="00D264A9" w:rsidP="00D264A9">
      <w:pPr>
        <w:autoSpaceDE w:val="0"/>
        <w:autoSpaceDN w:val="0"/>
        <w:adjustRightInd w:val="0"/>
        <w:rPr>
          <w:b/>
          <w:bCs/>
        </w:rPr>
      </w:pPr>
      <w:r w:rsidRPr="00E44403">
        <w:rPr>
          <w:b/>
          <w:bCs/>
        </w:rPr>
        <w:t>Statutory Requirements:</w:t>
      </w:r>
    </w:p>
    <w:p w14:paraId="6A6555DD" w14:textId="7D1A2968" w:rsidR="00D264A9" w:rsidRPr="00E44403" w:rsidRDefault="00D264A9" w:rsidP="00D264A9">
      <w:pPr>
        <w:autoSpaceDE w:val="0"/>
        <w:autoSpaceDN w:val="0"/>
        <w:adjustRightInd w:val="0"/>
      </w:pPr>
      <w:r w:rsidRPr="00E44403">
        <w:t xml:space="preserve">The </w:t>
      </w:r>
      <w:r>
        <w:t>Board of Trustees</w:t>
      </w:r>
      <w:r w:rsidRPr="00E44403">
        <w:t xml:space="preserve"> is bound by law not to disc</w:t>
      </w:r>
      <w:r>
        <w:t xml:space="preserve">riminate against certain groups. The </w:t>
      </w:r>
      <w:r w:rsidRPr="00E44403">
        <w:t>Equality Act 2010 has brought together all the curre</w:t>
      </w:r>
      <w:r>
        <w:t xml:space="preserve">nt discrimination laws into one </w:t>
      </w:r>
      <w:r w:rsidRPr="00E44403">
        <w:t xml:space="preserve">and sets out the ‘protected characteristics’ </w:t>
      </w:r>
      <w:r>
        <w:t>(listed on page 1.)</w:t>
      </w:r>
      <w:r w:rsidR="00F46B77">
        <w:t>.</w:t>
      </w:r>
    </w:p>
    <w:p w14:paraId="15C245D0" w14:textId="60264C70" w:rsidR="00D264A9" w:rsidRDefault="00D264A9" w:rsidP="00300640">
      <w:pPr>
        <w:autoSpaceDE w:val="0"/>
        <w:autoSpaceDN w:val="0"/>
        <w:adjustRightInd w:val="0"/>
        <w:rPr>
          <w:b/>
          <w:u w:val="single"/>
        </w:rPr>
      </w:pPr>
      <w:r w:rsidRPr="00E44403">
        <w:t>There are some exemptions from this legislation in</w:t>
      </w:r>
      <w:r>
        <w:t xml:space="preserve"> situations where the essential </w:t>
      </w:r>
      <w:r w:rsidRPr="00E44403">
        <w:t xml:space="preserve">nature of a job calls for a man, woman or person from </w:t>
      </w:r>
      <w:r>
        <w:t>a religion or racial group. The Trustees</w:t>
      </w:r>
      <w:r w:rsidRPr="00E44403">
        <w:t xml:space="preserve"> would not normally seek to use exemptions from the above acts</w:t>
      </w:r>
      <w:r>
        <w:t>.</w:t>
      </w:r>
    </w:p>
    <w:p w14:paraId="58FCF163" w14:textId="77777777" w:rsidR="00D264A9" w:rsidRPr="00926D24" w:rsidRDefault="00D264A9" w:rsidP="00D264A9">
      <w:pPr>
        <w:spacing w:line="360" w:lineRule="auto"/>
        <w:ind w:right="119"/>
        <w:rPr>
          <w:b/>
        </w:rPr>
      </w:pPr>
      <w:r w:rsidRPr="1C5E552A">
        <w:rPr>
          <w:b/>
          <w:bCs/>
          <w:u w:val="single"/>
        </w:rPr>
        <w:t xml:space="preserve">Admissions </w:t>
      </w:r>
      <w:r>
        <w:rPr>
          <w:b/>
          <w:bCs/>
          <w:u w:val="single"/>
        </w:rPr>
        <w:t>(See also: admissions Policy)</w:t>
      </w:r>
    </w:p>
    <w:p w14:paraId="7C0DD8C1" w14:textId="36CD775A" w:rsidR="00D264A9" w:rsidRPr="00926D24" w:rsidRDefault="00D264A9" w:rsidP="00D264A9">
      <w:pPr>
        <w:autoSpaceDE w:val="0"/>
        <w:autoSpaceDN w:val="0"/>
        <w:adjustRightInd w:val="0"/>
        <w:ind w:right="119"/>
        <w:rPr>
          <w:lang w:val="en-US"/>
        </w:rPr>
      </w:pPr>
      <w:r>
        <w:rPr>
          <w:lang w:val="en-US"/>
        </w:rPr>
        <w:t>Pace</w:t>
      </w:r>
      <w:r w:rsidRPr="1C5E552A">
        <w:rPr>
          <w:lang w:val="en-US"/>
        </w:rPr>
        <w:t xml:space="preserve"> welcome</w:t>
      </w:r>
      <w:r>
        <w:rPr>
          <w:lang w:val="en-US"/>
        </w:rPr>
        <w:t>s</w:t>
      </w:r>
      <w:r w:rsidRPr="1C5E552A">
        <w:rPr>
          <w:lang w:val="en-US"/>
        </w:rPr>
        <w:t xml:space="preserve"> and value</w:t>
      </w:r>
      <w:r>
        <w:rPr>
          <w:lang w:val="en-US"/>
        </w:rPr>
        <w:t>s</w:t>
      </w:r>
      <w:r w:rsidRPr="1C5E552A">
        <w:rPr>
          <w:lang w:val="en-US"/>
        </w:rPr>
        <w:t xml:space="preserve"> all members of our community. This is supported by our inclusive admissions policy and as such we aim to</w:t>
      </w:r>
      <w:r>
        <w:rPr>
          <w:lang w:val="en-US"/>
        </w:rPr>
        <w:t>:</w:t>
      </w:r>
    </w:p>
    <w:p w14:paraId="3A415F85" w14:textId="77777777" w:rsidR="00D264A9" w:rsidRPr="00926D24" w:rsidRDefault="00D264A9" w:rsidP="00D264A9">
      <w:pPr>
        <w:numPr>
          <w:ilvl w:val="0"/>
          <w:numId w:val="5"/>
        </w:numPr>
        <w:autoSpaceDE w:val="0"/>
        <w:autoSpaceDN w:val="0"/>
        <w:adjustRightInd w:val="0"/>
        <w:spacing w:after="0" w:line="240" w:lineRule="auto"/>
        <w:ind w:left="851" w:right="119"/>
        <w:rPr>
          <w:lang w:val="en-US"/>
        </w:rPr>
      </w:pPr>
      <w:r w:rsidRPr="1C5E552A">
        <w:rPr>
          <w:lang w:val="en-US"/>
        </w:rPr>
        <w:t>provide information in clear, concise language, whether in spoken or written form</w:t>
      </w:r>
    </w:p>
    <w:p w14:paraId="78FA5172" w14:textId="77777777" w:rsidR="00D264A9" w:rsidRPr="00926D24" w:rsidRDefault="00D264A9" w:rsidP="00D264A9">
      <w:pPr>
        <w:numPr>
          <w:ilvl w:val="0"/>
          <w:numId w:val="5"/>
        </w:numPr>
        <w:autoSpaceDE w:val="0"/>
        <w:autoSpaceDN w:val="0"/>
        <w:adjustRightInd w:val="0"/>
        <w:spacing w:after="0" w:line="240" w:lineRule="auto"/>
        <w:ind w:left="851" w:right="119"/>
        <w:rPr>
          <w:lang w:val="en-US"/>
        </w:rPr>
      </w:pPr>
      <w:r w:rsidRPr="09E60266">
        <w:rPr>
          <w:lang w:val="en-US"/>
        </w:rPr>
        <w:t>ensure that all our policies are as accessible as possible to all parents, carers and members of our community</w:t>
      </w:r>
    </w:p>
    <w:p w14:paraId="36138457" w14:textId="77777777" w:rsidR="00D264A9" w:rsidRPr="00926D24" w:rsidRDefault="00D264A9" w:rsidP="00D264A9">
      <w:pPr>
        <w:numPr>
          <w:ilvl w:val="0"/>
          <w:numId w:val="5"/>
        </w:numPr>
        <w:autoSpaceDE w:val="0"/>
        <w:autoSpaceDN w:val="0"/>
        <w:adjustRightInd w:val="0"/>
        <w:spacing w:after="0" w:line="240" w:lineRule="auto"/>
        <w:ind w:left="851" w:right="119"/>
      </w:pPr>
      <w:r w:rsidRPr="1C5E552A">
        <w:rPr>
          <w:lang w:val="en-US"/>
        </w:rPr>
        <w:t>not discriminate against any child or their family and actively seek to reduce prejudice, stereotyping and racial intolerance</w:t>
      </w:r>
    </w:p>
    <w:p w14:paraId="25C8D63F" w14:textId="77777777" w:rsidR="00D264A9" w:rsidRPr="00E44403" w:rsidRDefault="00D264A9" w:rsidP="00D264A9">
      <w:pPr>
        <w:ind w:right="119"/>
        <w:rPr>
          <w:b/>
        </w:rPr>
      </w:pPr>
    </w:p>
    <w:p w14:paraId="24D00428" w14:textId="77777777" w:rsidR="00D264A9" w:rsidRPr="00300640" w:rsidRDefault="00D264A9" w:rsidP="00D264A9">
      <w:pPr>
        <w:pStyle w:val="Heading1"/>
        <w:ind w:right="119"/>
        <w:rPr>
          <w:b/>
          <w:color w:val="auto"/>
          <w:sz w:val="21"/>
          <w:szCs w:val="21"/>
        </w:rPr>
      </w:pPr>
      <w:r w:rsidRPr="00300640">
        <w:rPr>
          <w:rFonts w:asciiTheme="minorHAnsi" w:eastAsiaTheme="minorEastAsia" w:hAnsiTheme="minorHAnsi" w:cstheme="minorBidi"/>
          <w:b/>
          <w:color w:val="auto"/>
          <w:sz w:val="21"/>
          <w:szCs w:val="21"/>
        </w:rPr>
        <w:t>Criteria for Admission to Pace (See admissions policy)</w:t>
      </w:r>
    </w:p>
    <w:p w14:paraId="5B3C4121" w14:textId="77777777" w:rsidR="00D264A9" w:rsidRPr="00926D24" w:rsidRDefault="00D264A9" w:rsidP="00D264A9">
      <w:pPr>
        <w:autoSpaceDE w:val="0"/>
        <w:autoSpaceDN w:val="0"/>
        <w:adjustRightInd w:val="0"/>
        <w:ind w:right="119"/>
        <w:rPr>
          <w:b/>
          <w:u w:val="single"/>
        </w:rPr>
      </w:pPr>
    </w:p>
    <w:p w14:paraId="352D9ADD" w14:textId="0139E647" w:rsidR="00D264A9" w:rsidRPr="00926D24" w:rsidRDefault="00D264A9" w:rsidP="00D264A9">
      <w:pPr>
        <w:autoSpaceDE w:val="0"/>
        <w:autoSpaceDN w:val="0"/>
        <w:adjustRightInd w:val="0"/>
        <w:ind w:right="119"/>
        <w:rPr>
          <w:b/>
          <w:u w:val="single"/>
        </w:rPr>
      </w:pPr>
      <w:r w:rsidRPr="1C5E552A">
        <w:rPr>
          <w:b/>
          <w:bCs/>
          <w:u w:val="single"/>
        </w:rPr>
        <w:t>How the Individual Needs of All Children will be Met</w:t>
      </w:r>
    </w:p>
    <w:p w14:paraId="206AAFE9" w14:textId="33E05E0C" w:rsidR="00D264A9" w:rsidRPr="00E44403" w:rsidRDefault="00D264A9" w:rsidP="00D264A9">
      <w:pPr>
        <w:autoSpaceDE w:val="0"/>
        <w:autoSpaceDN w:val="0"/>
        <w:adjustRightInd w:val="0"/>
        <w:ind w:right="119"/>
        <w:rPr>
          <w:lang w:val="en-US"/>
        </w:rPr>
      </w:pPr>
      <w:r w:rsidRPr="00E44403">
        <w:rPr>
          <w:lang w:val="en-US"/>
        </w:rPr>
        <w:t xml:space="preserve">We aim to create an enabling learning environment </w:t>
      </w:r>
      <w:r>
        <w:rPr>
          <w:lang w:val="en-US"/>
        </w:rPr>
        <w:t>that</w:t>
      </w:r>
      <w:r w:rsidRPr="00E44403">
        <w:rPr>
          <w:lang w:val="en-US"/>
        </w:rPr>
        <w:t xml:space="preserve"> is as accessible as possible for every individual who uses our setting and premises.</w:t>
      </w:r>
    </w:p>
    <w:p w14:paraId="55F6165A" w14:textId="44F75CEC" w:rsidR="00D264A9" w:rsidRPr="00E44403" w:rsidRDefault="00D264A9" w:rsidP="00D264A9">
      <w:pPr>
        <w:autoSpaceDE w:val="0"/>
        <w:autoSpaceDN w:val="0"/>
        <w:adjustRightInd w:val="0"/>
        <w:ind w:right="119"/>
        <w:rPr>
          <w:lang w:val="en-US"/>
        </w:rPr>
      </w:pPr>
      <w:r w:rsidRPr="00E44403">
        <w:rPr>
          <w:lang w:val="en-US"/>
        </w:rPr>
        <w:t>Ful</w:t>
      </w:r>
      <w:r>
        <w:rPr>
          <w:lang w:val="en-US"/>
        </w:rPr>
        <w:t>l details of how the Pace integ</w:t>
      </w:r>
      <w:r w:rsidRPr="00E44403">
        <w:rPr>
          <w:lang w:val="en-US"/>
        </w:rPr>
        <w:t>rated curriculum is carefully tailored to meet the needs of the individual can be found in the ‘Curriculum Statement’, ‘Teaching and Learning Policy’ and ‘Planning and Assessment Policy.’</w:t>
      </w:r>
    </w:p>
    <w:p w14:paraId="76FF4E7E" w14:textId="6E41E653" w:rsidR="00D264A9" w:rsidRPr="00926D24" w:rsidRDefault="00D264A9" w:rsidP="00D264A9">
      <w:pPr>
        <w:autoSpaceDE w:val="0"/>
        <w:autoSpaceDN w:val="0"/>
        <w:adjustRightInd w:val="0"/>
        <w:ind w:right="119"/>
        <w:rPr>
          <w:b/>
          <w:u w:val="single"/>
        </w:rPr>
      </w:pPr>
      <w:r w:rsidRPr="00E44403">
        <w:rPr>
          <w:lang w:val="en-US"/>
        </w:rPr>
        <w:t xml:space="preserve">Provision is differentiated within the curriculum to ensure each child receives the widest possible opportunities to develop their skills and abilities in all aspects of their development, </w:t>
      </w:r>
      <w:proofErr w:type="gramStart"/>
      <w:r w:rsidRPr="00E44403">
        <w:rPr>
          <w:lang w:val="en-US"/>
        </w:rPr>
        <w:t>e.g.</w:t>
      </w:r>
      <w:proofErr w:type="gramEnd"/>
      <w:r w:rsidRPr="00E44403">
        <w:rPr>
          <w:lang w:val="en-US"/>
        </w:rPr>
        <w:t xml:space="preserve"> recognizing and valuing different learning needs and addressing the specific needs of children with English as an additional language.</w:t>
      </w:r>
    </w:p>
    <w:p w14:paraId="4E2EA3E1" w14:textId="57F94040" w:rsidR="00D264A9" w:rsidRPr="00926D24" w:rsidRDefault="00D264A9" w:rsidP="00D264A9">
      <w:pPr>
        <w:autoSpaceDE w:val="0"/>
        <w:autoSpaceDN w:val="0"/>
        <w:adjustRightInd w:val="0"/>
        <w:ind w:right="119"/>
        <w:rPr>
          <w:b/>
          <w:u w:val="single"/>
        </w:rPr>
      </w:pPr>
      <w:r w:rsidRPr="1C5E552A">
        <w:rPr>
          <w:b/>
          <w:bCs/>
          <w:u w:val="single"/>
        </w:rPr>
        <w:t>Seeking the Views and Feelings of Children and Families</w:t>
      </w:r>
    </w:p>
    <w:p w14:paraId="5D4811C4" w14:textId="6D482AEB" w:rsidR="00D264A9" w:rsidRPr="00926D24" w:rsidRDefault="00D264A9" w:rsidP="00D264A9">
      <w:pPr>
        <w:autoSpaceDE w:val="0"/>
        <w:autoSpaceDN w:val="0"/>
        <w:adjustRightInd w:val="0"/>
        <w:ind w:right="119"/>
        <w:rPr>
          <w:b/>
          <w:u w:val="single"/>
        </w:rPr>
      </w:pPr>
      <w:r w:rsidRPr="09E60266">
        <w:rPr>
          <w:lang w:val="en-US"/>
        </w:rPr>
        <w:t>We do this by regularly seeking the views and feelings of children and their families to inform our practice</w:t>
      </w:r>
      <w:r>
        <w:rPr>
          <w:lang w:val="en-US"/>
        </w:rPr>
        <w:t>,</w:t>
      </w:r>
      <w:r w:rsidRPr="09E60266">
        <w:rPr>
          <w:lang w:val="en-US"/>
        </w:rPr>
        <w:t xml:space="preserve"> </w:t>
      </w:r>
      <w:proofErr w:type="gramStart"/>
      <w:r w:rsidRPr="09E60266">
        <w:rPr>
          <w:lang w:val="en-US"/>
        </w:rPr>
        <w:t>e.g.</w:t>
      </w:r>
      <w:proofErr w:type="gramEnd"/>
      <w:r w:rsidRPr="09E60266">
        <w:rPr>
          <w:lang w:val="en-US"/>
        </w:rPr>
        <w:t xml:space="preserve"> by using a diverse range of alternative communication strategies for children with communication difficulties, contributions to review meetings, comments box at House Meetings</w:t>
      </w:r>
      <w:r>
        <w:rPr>
          <w:lang w:val="en-US"/>
        </w:rPr>
        <w:t>,</w:t>
      </w:r>
      <w:r w:rsidRPr="09E60266">
        <w:rPr>
          <w:lang w:val="en-US"/>
        </w:rPr>
        <w:t xml:space="preserve"> etc.</w:t>
      </w:r>
      <w:r>
        <w:rPr>
          <w:lang w:val="en-US"/>
        </w:rPr>
        <w:t>,</w:t>
      </w:r>
      <w:r w:rsidRPr="09E60266">
        <w:rPr>
          <w:lang w:val="en-US"/>
        </w:rPr>
        <w:t xml:space="preserve"> and parent consultations and questionnaires.  </w:t>
      </w:r>
      <w:r>
        <w:rPr>
          <w:lang w:val="en-US"/>
        </w:rPr>
        <w:t>At least one Parent Trustee is on our Board of Trustees.</w:t>
      </w:r>
    </w:p>
    <w:p w14:paraId="6178C916" w14:textId="4F2AE8FA" w:rsidR="00D264A9" w:rsidRPr="00926D24" w:rsidRDefault="00D264A9" w:rsidP="00D264A9">
      <w:pPr>
        <w:autoSpaceDE w:val="0"/>
        <w:autoSpaceDN w:val="0"/>
        <w:adjustRightInd w:val="0"/>
        <w:ind w:right="119"/>
        <w:rPr>
          <w:b/>
          <w:u w:val="single"/>
        </w:rPr>
      </w:pPr>
      <w:r w:rsidRPr="1C5E552A">
        <w:rPr>
          <w:b/>
          <w:bCs/>
          <w:u w:val="single"/>
        </w:rPr>
        <w:t>How All Children will be Included</w:t>
      </w:r>
    </w:p>
    <w:p w14:paraId="02300EA1" w14:textId="6853DD0B" w:rsidR="00D264A9" w:rsidRPr="00926D24" w:rsidRDefault="00D264A9" w:rsidP="00D264A9">
      <w:pPr>
        <w:autoSpaceDE w:val="0"/>
        <w:autoSpaceDN w:val="0"/>
        <w:adjustRightInd w:val="0"/>
        <w:ind w:right="119"/>
        <w:rPr>
          <w:b/>
          <w:u w:val="single"/>
        </w:rPr>
      </w:pPr>
      <w:r w:rsidRPr="1C5E552A">
        <w:rPr>
          <w:b/>
          <w:bCs/>
          <w:u w:val="single"/>
        </w:rPr>
        <w:t>Identifying and Seeking to Reduce Barriers</w:t>
      </w:r>
    </w:p>
    <w:p w14:paraId="14F52363" w14:textId="3595F647" w:rsidR="00D264A9" w:rsidRPr="00786990" w:rsidRDefault="00D264A9" w:rsidP="00D264A9">
      <w:pPr>
        <w:autoSpaceDE w:val="0"/>
        <w:autoSpaceDN w:val="0"/>
        <w:adjustRightInd w:val="0"/>
        <w:ind w:right="119"/>
        <w:rPr>
          <w:lang w:val="en-US"/>
        </w:rPr>
      </w:pPr>
      <w:r w:rsidRPr="1C5E552A">
        <w:rPr>
          <w:lang w:val="en-US"/>
        </w:rPr>
        <w:t xml:space="preserve">We </w:t>
      </w:r>
      <w:r w:rsidRPr="00786990">
        <w:rPr>
          <w:lang w:val="en-US"/>
        </w:rPr>
        <w:t>will do this by:</w:t>
      </w:r>
    </w:p>
    <w:p w14:paraId="1B5B5257" w14:textId="77777777" w:rsidR="00D264A9" w:rsidRPr="00786990" w:rsidRDefault="00D264A9" w:rsidP="00D264A9">
      <w:pPr>
        <w:numPr>
          <w:ilvl w:val="0"/>
          <w:numId w:val="4"/>
        </w:numPr>
        <w:autoSpaceDE w:val="0"/>
        <w:autoSpaceDN w:val="0"/>
        <w:adjustRightInd w:val="0"/>
        <w:spacing w:after="0" w:line="240" w:lineRule="auto"/>
        <w:ind w:left="993" w:right="119" w:hanging="284"/>
        <w:rPr>
          <w:lang w:val="en-US"/>
        </w:rPr>
      </w:pPr>
      <w:r w:rsidRPr="00786990">
        <w:rPr>
          <w:lang w:val="en-US"/>
        </w:rPr>
        <w:t>Ongoing development of the Pace ‘Total Communication Environment’ which facilitates the effective communication of all Pace pupils</w:t>
      </w:r>
      <w:r>
        <w:rPr>
          <w:lang w:val="en-US"/>
        </w:rPr>
        <w:t xml:space="preserve"> both spontaneously and when initiated by a communication partner</w:t>
      </w:r>
    </w:p>
    <w:p w14:paraId="1972A5D8" w14:textId="77777777" w:rsidR="00D264A9" w:rsidRPr="00926D24" w:rsidRDefault="00D264A9" w:rsidP="00D264A9">
      <w:pPr>
        <w:numPr>
          <w:ilvl w:val="0"/>
          <w:numId w:val="4"/>
        </w:numPr>
        <w:autoSpaceDE w:val="0"/>
        <w:autoSpaceDN w:val="0"/>
        <w:adjustRightInd w:val="0"/>
        <w:spacing w:after="0" w:line="240" w:lineRule="auto"/>
        <w:ind w:left="993" w:right="119" w:hanging="284"/>
        <w:rPr>
          <w:lang w:val="en-US"/>
        </w:rPr>
      </w:pPr>
      <w:r>
        <w:rPr>
          <w:lang w:val="en-US"/>
        </w:rPr>
        <w:t>I</w:t>
      </w:r>
      <w:r w:rsidRPr="1C5E552A">
        <w:rPr>
          <w:lang w:val="en-US"/>
        </w:rPr>
        <w:t>dentifying and actively seeking to reduce barriers to inclusion by continual review of individual needs and strategies to address curriculum access</w:t>
      </w:r>
    </w:p>
    <w:p w14:paraId="5E50FD36" w14:textId="77777777" w:rsidR="00D264A9" w:rsidRPr="00926D24" w:rsidRDefault="00D264A9" w:rsidP="00D264A9">
      <w:pPr>
        <w:numPr>
          <w:ilvl w:val="0"/>
          <w:numId w:val="4"/>
        </w:numPr>
        <w:autoSpaceDE w:val="0"/>
        <w:autoSpaceDN w:val="0"/>
        <w:adjustRightInd w:val="0"/>
        <w:spacing w:after="0" w:line="240" w:lineRule="auto"/>
        <w:ind w:left="993" w:right="119" w:hanging="284"/>
        <w:rPr>
          <w:lang w:val="en-US"/>
        </w:rPr>
      </w:pPr>
      <w:r w:rsidRPr="1C5E552A">
        <w:rPr>
          <w:lang w:val="en-US"/>
        </w:rPr>
        <w:t>Expertise in the modification and adaptation of learning materials and equipment to ensure maximum effectiveness for learning by children with sensory motor and communication difficulties</w:t>
      </w:r>
    </w:p>
    <w:p w14:paraId="640EE97A" w14:textId="77777777" w:rsidR="00D264A9" w:rsidRPr="00926D24" w:rsidRDefault="00D264A9" w:rsidP="00D264A9">
      <w:pPr>
        <w:numPr>
          <w:ilvl w:val="0"/>
          <w:numId w:val="4"/>
        </w:numPr>
        <w:autoSpaceDE w:val="0"/>
        <w:autoSpaceDN w:val="0"/>
        <w:adjustRightInd w:val="0"/>
        <w:spacing w:after="0" w:line="240" w:lineRule="auto"/>
        <w:ind w:left="993" w:right="119" w:hanging="284"/>
        <w:rPr>
          <w:lang w:val="en-US"/>
        </w:rPr>
      </w:pPr>
      <w:r w:rsidRPr="1C5E552A">
        <w:rPr>
          <w:lang w:val="en-US"/>
        </w:rPr>
        <w:t>Adaptations to the building and learning environment</w:t>
      </w:r>
    </w:p>
    <w:p w14:paraId="58EFD5DD" w14:textId="77777777" w:rsidR="00300640" w:rsidRDefault="00300640" w:rsidP="00D264A9">
      <w:pPr>
        <w:autoSpaceDE w:val="0"/>
        <w:autoSpaceDN w:val="0"/>
        <w:adjustRightInd w:val="0"/>
        <w:ind w:right="119"/>
        <w:rPr>
          <w:sz w:val="22"/>
          <w:szCs w:val="22"/>
        </w:rPr>
      </w:pPr>
    </w:p>
    <w:p w14:paraId="0DB38399" w14:textId="145340F6" w:rsidR="00D264A9" w:rsidRPr="00926D24" w:rsidRDefault="00D264A9" w:rsidP="00D264A9">
      <w:pPr>
        <w:autoSpaceDE w:val="0"/>
        <w:autoSpaceDN w:val="0"/>
        <w:adjustRightInd w:val="0"/>
        <w:ind w:right="119"/>
        <w:rPr>
          <w:b/>
          <w:u w:val="single"/>
        </w:rPr>
      </w:pPr>
      <w:r w:rsidRPr="00E44403">
        <w:rPr>
          <w:sz w:val="22"/>
          <w:szCs w:val="22"/>
        </w:rPr>
        <w:t>(See Accessibility Plan)</w:t>
      </w:r>
    </w:p>
    <w:p w14:paraId="48D725E1" w14:textId="0D060D68" w:rsidR="00D264A9" w:rsidRPr="00926D24" w:rsidRDefault="00D264A9" w:rsidP="00D264A9">
      <w:pPr>
        <w:autoSpaceDE w:val="0"/>
        <w:autoSpaceDN w:val="0"/>
        <w:adjustRightInd w:val="0"/>
        <w:ind w:right="119"/>
        <w:rPr>
          <w:b/>
          <w:u w:val="single"/>
        </w:rPr>
      </w:pPr>
      <w:r w:rsidRPr="1C5E552A">
        <w:rPr>
          <w:b/>
          <w:bCs/>
          <w:u w:val="single"/>
        </w:rPr>
        <w:t>Children’s Home Languages</w:t>
      </w:r>
    </w:p>
    <w:p w14:paraId="0785D14B" w14:textId="0B9437B1" w:rsidR="00D264A9" w:rsidRDefault="00D264A9" w:rsidP="00D264A9">
      <w:pPr>
        <w:autoSpaceDE w:val="0"/>
        <w:autoSpaceDN w:val="0"/>
        <w:adjustRightInd w:val="0"/>
        <w:ind w:right="119"/>
        <w:rPr>
          <w:lang w:val="en-US"/>
        </w:rPr>
      </w:pPr>
      <w:r w:rsidRPr="1C5E552A">
        <w:rPr>
          <w:lang w:val="en-US"/>
        </w:rPr>
        <w:t>We will ensure that children’s home languages, particularly when other than English, are valued and where possible, used to support children’s learning and development within our setting.</w:t>
      </w:r>
    </w:p>
    <w:p w14:paraId="5288BE6C" w14:textId="77777777" w:rsidR="00300640" w:rsidRDefault="00D264A9" w:rsidP="00D264A9">
      <w:pPr>
        <w:autoSpaceDE w:val="0"/>
        <w:autoSpaceDN w:val="0"/>
        <w:adjustRightInd w:val="0"/>
        <w:ind w:right="119"/>
        <w:rPr>
          <w:lang w:val="en-US"/>
        </w:rPr>
      </w:pPr>
      <w:r>
        <w:rPr>
          <w:lang w:val="en-US"/>
        </w:rPr>
        <w:t>(See EAL Policy and Accessibility Plan.)</w:t>
      </w:r>
    </w:p>
    <w:p w14:paraId="556EFD58" w14:textId="05064DCE" w:rsidR="00D264A9" w:rsidRDefault="00D264A9" w:rsidP="00D264A9">
      <w:pPr>
        <w:autoSpaceDE w:val="0"/>
        <w:autoSpaceDN w:val="0"/>
        <w:adjustRightInd w:val="0"/>
        <w:ind w:right="119"/>
        <w:rPr>
          <w:b/>
          <w:u w:val="single"/>
        </w:rPr>
      </w:pPr>
      <w:r w:rsidRPr="1C5E552A">
        <w:rPr>
          <w:b/>
          <w:bCs/>
          <w:u w:val="single"/>
        </w:rPr>
        <w:t>Providing a Complaints Procedures</w:t>
      </w:r>
    </w:p>
    <w:p w14:paraId="1781C0CF" w14:textId="0DCEC5A6" w:rsidR="00D264A9" w:rsidRPr="00926D24" w:rsidRDefault="00D264A9" w:rsidP="00D264A9">
      <w:pPr>
        <w:autoSpaceDE w:val="0"/>
        <w:autoSpaceDN w:val="0"/>
        <w:adjustRightInd w:val="0"/>
        <w:ind w:right="119"/>
        <w:rPr>
          <w:b/>
          <w:u w:val="single"/>
        </w:rPr>
      </w:pPr>
      <w:r w:rsidRPr="1C5E552A">
        <w:rPr>
          <w:lang w:val="en-US"/>
        </w:rPr>
        <w:t>We provide a complaints procedure and a complaints summary record for parents to see. (See Complaints Policy</w:t>
      </w:r>
      <w:r>
        <w:rPr>
          <w:lang w:val="en-US"/>
        </w:rPr>
        <w:t>.</w:t>
      </w:r>
      <w:r w:rsidRPr="1C5E552A">
        <w:rPr>
          <w:lang w:val="en-US"/>
        </w:rPr>
        <w:t>)</w:t>
      </w:r>
    </w:p>
    <w:p w14:paraId="77E9CBA7" w14:textId="5097E766" w:rsidR="00D264A9" w:rsidRPr="00342DF9" w:rsidRDefault="00D264A9" w:rsidP="00D264A9">
      <w:pPr>
        <w:autoSpaceDE w:val="0"/>
        <w:autoSpaceDN w:val="0"/>
        <w:adjustRightInd w:val="0"/>
        <w:ind w:right="119"/>
        <w:rPr>
          <w:b/>
          <w:u w:val="single"/>
        </w:rPr>
      </w:pPr>
      <w:r w:rsidRPr="1C5E552A">
        <w:rPr>
          <w:b/>
          <w:bCs/>
          <w:u w:val="single"/>
        </w:rPr>
        <w:t xml:space="preserve">Encouraging Parents to </w:t>
      </w:r>
      <w:r>
        <w:rPr>
          <w:b/>
          <w:bCs/>
          <w:u w:val="single"/>
        </w:rPr>
        <w:t>T</w:t>
      </w:r>
      <w:r w:rsidRPr="1C5E552A">
        <w:rPr>
          <w:b/>
          <w:bCs/>
          <w:u w:val="single"/>
        </w:rPr>
        <w:t xml:space="preserve">ake </w:t>
      </w:r>
      <w:r>
        <w:rPr>
          <w:b/>
          <w:bCs/>
          <w:u w:val="single"/>
        </w:rPr>
        <w:t>P</w:t>
      </w:r>
      <w:r w:rsidRPr="1C5E552A">
        <w:rPr>
          <w:b/>
          <w:bCs/>
          <w:u w:val="single"/>
        </w:rPr>
        <w:t>art</w:t>
      </w:r>
    </w:p>
    <w:p w14:paraId="531E1016" w14:textId="43F41135" w:rsidR="00D264A9" w:rsidRPr="00E7066B" w:rsidRDefault="00D264A9" w:rsidP="00300640">
      <w:pPr>
        <w:autoSpaceDE w:val="0"/>
        <w:autoSpaceDN w:val="0"/>
        <w:adjustRightInd w:val="0"/>
        <w:ind w:right="119"/>
      </w:pPr>
      <w:r w:rsidRPr="09E60266">
        <w:rPr>
          <w:lang w:val="en-US"/>
        </w:rPr>
        <w:t xml:space="preserve">We encourage parents and carers to take part in the life of </w:t>
      </w:r>
      <w:r>
        <w:rPr>
          <w:lang w:val="en-US"/>
        </w:rPr>
        <w:t>Pace</w:t>
      </w:r>
      <w:r w:rsidRPr="09E60266">
        <w:rPr>
          <w:lang w:val="en-US"/>
        </w:rPr>
        <w:t xml:space="preserve"> and to </w:t>
      </w:r>
      <w:r>
        <w:rPr>
          <w:lang w:val="en-US"/>
        </w:rPr>
        <w:t>contribute fully. We do this by:</w:t>
      </w:r>
    </w:p>
    <w:p w14:paraId="435BF9CD" w14:textId="77777777" w:rsidR="00D264A9" w:rsidRPr="00E7066B" w:rsidRDefault="00D264A9" w:rsidP="00D264A9">
      <w:pPr>
        <w:numPr>
          <w:ilvl w:val="0"/>
          <w:numId w:val="1"/>
        </w:numPr>
        <w:spacing w:after="0" w:line="240" w:lineRule="auto"/>
        <w:ind w:left="993" w:right="119"/>
      </w:pPr>
      <w:r w:rsidRPr="1C5E552A">
        <w:t xml:space="preserve">Parent – staff meetings </w:t>
      </w:r>
      <w:r>
        <w:t xml:space="preserve">are held </w:t>
      </w:r>
      <w:r w:rsidRPr="1C5E552A">
        <w:t xml:space="preserve">twice yearly </w:t>
      </w:r>
    </w:p>
    <w:p w14:paraId="3A8B1732" w14:textId="77777777" w:rsidR="00D264A9" w:rsidRPr="00E7066B" w:rsidRDefault="00D264A9" w:rsidP="00D264A9">
      <w:pPr>
        <w:numPr>
          <w:ilvl w:val="0"/>
          <w:numId w:val="1"/>
        </w:numPr>
        <w:spacing w:after="0" w:line="240" w:lineRule="auto"/>
        <w:ind w:left="993" w:right="119"/>
      </w:pPr>
      <w:r w:rsidRPr="1C5E552A">
        <w:t xml:space="preserve">A full range of questionnaires </w:t>
      </w:r>
      <w:r>
        <w:t>is</w:t>
      </w:r>
      <w:r w:rsidRPr="1C5E552A">
        <w:t xml:space="preserve"> completed by the family when a child starts at P</w:t>
      </w:r>
      <w:r>
        <w:t>ace</w:t>
      </w:r>
      <w:r w:rsidRPr="1C5E552A">
        <w:t xml:space="preserve"> and an initial home visit is undertaken so that staff at P</w:t>
      </w:r>
      <w:r>
        <w:t>ace</w:t>
      </w:r>
      <w:r w:rsidRPr="1C5E552A">
        <w:t xml:space="preserve"> are fully informed about the ch</w:t>
      </w:r>
      <w:r>
        <w:t>ild’s family and community life</w:t>
      </w:r>
    </w:p>
    <w:p w14:paraId="0505BE52" w14:textId="77777777" w:rsidR="00D264A9" w:rsidRPr="00E7066B" w:rsidRDefault="00D264A9" w:rsidP="00D264A9">
      <w:pPr>
        <w:numPr>
          <w:ilvl w:val="0"/>
          <w:numId w:val="1"/>
        </w:numPr>
        <w:spacing w:after="0" w:line="240" w:lineRule="auto"/>
        <w:ind w:left="993" w:right="119"/>
      </w:pPr>
      <w:r w:rsidRPr="1C5E552A">
        <w:t xml:space="preserve">Children’s </w:t>
      </w:r>
      <w:r>
        <w:t>Integrated Learning Plans (ILPs)</w:t>
      </w:r>
      <w:r w:rsidRPr="1C5E552A">
        <w:t xml:space="preserve"> </w:t>
      </w:r>
      <w:r>
        <w:t>are</w:t>
      </w:r>
      <w:r w:rsidRPr="1C5E552A">
        <w:t xml:space="preserve"> shared with and agreed by parents/carers</w:t>
      </w:r>
      <w:r>
        <w:t xml:space="preserve"> who are also actively involved in setting and reviewing their child’s goals</w:t>
      </w:r>
    </w:p>
    <w:p w14:paraId="48630B82" w14:textId="77777777" w:rsidR="00D264A9" w:rsidRDefault="00D264A9" w:rsidP="00D264A9">
      <w:pPr>
        <w:numPr>
          <w:ilvl w:val="0"/>
          <w:numId w:val="1"/>
        </w:numPr>
        <w:spacing w:after="0" w:line="240" w:lineRule="auto"/>
        <w:ind w:left="993" w:right="119"/>
      </w:pPr>
      <w:r>
        <w:t>Specific training seminars for families</w:t>
      </w:r>
    </w:p>
    <w:p w14:paraId="1ABD4B27" w14:textId="77777777" w:rsidR="00D264A9" w:rsidRPr="00E7066B" w:rsidRDefault="00D264A9" w:rsidP="00D264A9">
      <w:pPr>
        <w:numPr>
          <w:ilvl w:val="0"/>
          <w:numId w:val="1"/>
        </w:numPr>
        <w:spacing w:after="0" w:line="240" w:lineRule="auto"/>
        <w:ind w:left="993" w:right="119"/>
      </w:pPr>
      <w:r w:rsidRPr="1C5E552A">
        <w:t xml:space="preserve">Parents </w:t>
      </w:r>
      <w:r>
        <w:t xml:space="preserve">are </w:t>
      </w:r>
      <w:r w:rsidRPr="1C5E552A">
        <w:t>present during Group or Individual sessions</w:t>
      </w:r>
      <w:r>
        <w:t xml:space="preserve"> delivered as part of the Child and Family Service</w:t>
      </w:r>
    </w:p>
    <w:p w14:paraId="6AF8D13C" w14:textId="77777777" w:rsidR="00D264A9" w:rsidRPr="00E7066B" w:rsidRDefault="00D264A9" w:rsidP="00D264A9">
      <w:pPr>
        <w:numPr>
          <w:ilvl w:val="0"/>
          <w:numId w:val="1"/>
        </w:numPr>
        <w:spacing w:after="0" w:line="240" w:lineRule="auto"/>
        <w:ind w:left="993" w:right="119"/>
      </w:pPr>
      <w:r w:rsidRPr="1C5E552A">
        <w:t xml:space="preserve">Families </w:t>
      </w:r>
      <w:r>
        <w:t xml:space="preserve">are </w:t>
      </w:r>
      <w:r w:rsidRPr="1C5E552A">
        <w:t xml:space="preserve">routinely invited to any staff training </w:t>
      </w:r>
      <w:r>
        <w:t>days that are relevant to them</w:t>
      </w:r>
    </w:p>
    <w:p w14:paraId="667FE23B" w14:textId="77777777" w:rsidR="00D264A9" w:rsidRPr="00E7066B" w:rsidRDefault="00D264A9" w:rsidP="00D264A9">
      <w:pPr>
        <w:numPr>
          <w:ilvl w:val="0"/>
          <w:numId w:val="1"/>
        </w:numPr>
        <w:spacing w:after="0" w:line="240" w:lineRule="auto"/>
        <w:ind w:left="993" w:right="119"/>
      </w:pPr>
      <w:r w:rsidRPr="1C5E552A">
        <w:t>Families</w:t>
      </w:r>
      <w:r>
        <w:t xml:space="preserve"> are</w:t>
      </w:r>
      <w:r w:rsidRPr="1C5E552A">
        <w:t xml:space="preserve"> routinely invited to o</w:t>
      </w:r>
      <w:r>
        <w:t>pen days and fundraising events</w:t>
      </w:r>
    </w:p>
    <w:p w14:paraId="5316DFF4" w14:textId="50C486D9" w:rsidR="00D264A9" w:rsidRPr="00E7066B" w:rsidRDefault="00D264A9" w:rsidP="00D264A9">
      <w:pPr>
        <w:numPr>
          <w:ilvl w:val="0"/>
          <w:numId w:val="1"/>
        </w:numPr>
        <w:spacing w:after="0" w:line="240" w:lineRule="auto"/>
        <w:ind w:left="993" w:right="119"/>
      </w:pPr>
      <w:r w:rsidRPr="1C5E552A">
        <w:t xml:space="preserve">Annual talk to families by </w:t>
      </w:r>
      <w:r w:rsidR="00F46B77" w:rsidRPr="1C5E552A">
        <w:t>the Chief</w:t>
      </w:r>
      <w:r w:rsidRPr="1C5E552A">
        <w:t xml:space="preserve"> Executive </w:t>
      </w:r>
      <w:r>
        <w:t>after the Christmas performance</w:t>
      </w:r>
    </w:p>
    <w:p w14:paraId="2F9A6A69" w14:textId="77777777" w:rsidR="00D264A9" w:rsidRPr="00E7066B" w:rsidRDefault="00D264A9" w:rsidP="00D264A9">
      <w:pPr>
        <w:numPr>
          <w:ilvl w:val="0"/>
          <w:numId w:val="1"/>
        </w:numPr>
        <w:spacing w:after="0" w:line="240" w:lineRule="auto"/>
        <w:ind w:left="993" w:right="119"/>
      </w:pPr>
      <w:r w:rsidRPr="1C5E552A">
        <w:t xml:space="preserve">Twice yearly newsletters, </w:t>
      </w:r>
      <w:r>
        <w:t>including</w:t>
      </w:r>
      <w:r w:rsidRPr="1C5E552A">
        <w:t xml:space="preserve"> diary dates and regular memos from </w:t>
      </w:r>
      <w:r>
        <w:t>the Senior Management Team</w:t>
      </w:r>
      <w:r w:rsidRPr="1C5E552A">
        <w:t xml:space="preserve"> </w:t>
      </w:r>
      <w:r>
        <w:t xml:space="preserve">are sent </w:t>
      </w:r>
      <w:r w:rsidRPr="1C5E552A">
        <w:t>to all families to upd</w:t>
      </w:r>
      <w:r>
        <w:t xml:space="preserve">ate them on developments/issues </w:t>
      </w:r>
      <w:r w:rsidRPr="1C5E552A">
        <w:t>at P</w:t>
      </w:r>
      <w:r>
        <w:t>ace</w:t>
      </w:r>
    </w:p>
    <w:p w14:paraId="51F0FEA8" w14:textId="77777777" w:rsidR="00D264A9" w:rsidRPr="00E7066B" w:rsidRDefault="00D264A9" w:rsidP="00D264A9">
      <w:pPr>
        <w:numPr>
          <w:ilvl w:val="0"/>
          <w:numId w:val="1"/>
        </w:numPr>
        <w:spacing w:after="0" w:line="240" w:lineRule="auto"/>
        <w:ind w:left="993" w:right="119"/>
      </w:pPr>
      <w:r w:rsidRPr="1C5E552A">
        <w:t>A</w:t>
      </w:r>
      <w:r>
        <w:t xml:space="preserve"> system for regular home visits</w:t>
      </w:r>
    </w:p>
    <w:p w14:paraId="25665BEF" w14:textId="77777777" w:rsidR="00D264A9" w:rsidRDefault="00D264A9" w:rsidP="00D264A9">
      <w:pPr>
        <w:numPr>
          <w:ilvl w:val="0"/>
          <w:numId w:val="1"/>
        </w:numPr>
        <w:spacing w:after="0" w:line="240" w:lineRule="auto"/>
        <w:ind w:left="993" w:right="119"/>
      </w:pPr>
      <w:r>
        <w:t>Family</w:t>
      </w:r>
      <w:r w:rsidRPr="1C5E552A">
        <w:t xml:space="preserve"> representative</w:t>
      </w:r>
      <w:r>
        <w:t>(</w:t>
      </w:r>
      <w:r w:rsidRPr="1C5E552A">
        <w:t>s</w:t>
      </w:r>
      <w:r>
        <w:t>)</w:t>
      </w:r>
      <w:r w:rsidRPr="1C5E552A">
        <w:t xml:space="preserve"> </w:t>
      </w:r>
      <w:r>
        <w:t xml:space="preserve">are </w:t>
      </w:r>
      <w:r w:rsidRPr="1C5E552A">
        <w:t>elected onto the Board of Trustee</w:t>
      </w:r>
      <w:r>
        <w:t>s</w:t>
      </w:r>
    </w:p>
    <w:p w14:paraId="62E19EB0" w14:textId="77777777" w:rsidR="00D264A9" w:rsidRPr="00E7066B" w:rsidRDefault="00D264A9" w:rsidP="00D264A9">
      <w:pPr>
        <w:numPr>
          <w:ilvl w:val="0"/>
          <w:numId w:val="1"/>
        </w:numPr>
        <w:spacing w:after="0" w:line="240" w:lineRule="auto"/>
        <w:ind w:left="993" w:right="119"/>
      </w:pPr>
      <w:r w:rsidRPr="1C5E552A">
        <w:t>The P</w:t>
      </w:r>
      <w:r>
        <w:t>ace</w:t>
      </w:r>
      <w:r w:rsidRPr="1C5E552A">
        <w:t xml:space="preserve"> Parent Partnership (PPP) organises social, information sharing and fundraising events for P</w:t>
      </w:r>
      <w:r>
        <w:t>ace parents and staff</w:t>
      </w:r>
    </w:p>
    <w:p w14:paraId="7ADD15A2" w14:textId="77777777" w:rsidR="00300640" w:rsidRDefault="00300640" w:rsidP="00D264A9">
      <w:pPr>
        <w:autoSpaceDE w:val="0"/>
        <w:autoSpaceDN w:val="0"/>
        <w:adjustRightInd w:val="0"/>
        <w:ind w:right="119"/>
        <w:rPr>
          <w:b/>
          <w:u w:val="single"/>
        </w:rPr>
      </w:pPr>
    </w:p>
    <w:p w14:paraId="796FE2EC" w14:textId="24109EF6" w:rsidR="00D264A9" w:rsidRDefault="00D264A9" w:rsidP="00D264A9">
      <w:pPr>
        <w:autoSpaceDE w:val="0"/>
        <w:autoSpaceDN w:val="0"/>
        <w:adjustRightInd w:val="0"/>
        <w:ind w:right="119"/>
        <w:rPr>
          <w:b/>
          <w:u w:val="single"/>
        </w:rPr>
      </w:pPr>
      <w:r w:rsidRPr="1C5E552A">
        <w:rPr>
          <w:b/>
          <w:bCs/>
          <w:u w:val="single"/>
        </w:rPr>
        <w:t>Communicating Information About Meetings</w:t>
      </w:r>
    </w:p>
    <w:p w14:paraId="54616BA6" w14:textId="2CAF13C4" w:rsidR="00D264A9" w:rsidRPr="00686BC7" w:rsidRDefault="00D264A9" w:rsidP="00D264A9">
      <w:pPr>
        <w:autoSpaceDE w:val="0"/>
        <w:autoSpaceDN w:val="0"/>
        <w:adjustRightInd w:val="0"/>
        <w:ind w:right="119"/>
        <w:rPr>
          <w:b/>
          <w:u w:val="single"/>
        </w:rPr>
      </w:pPr>
      <w:r w:rsidRPr="09E60266">
        <w:rPr>
          <w:lang w:val="en-US"/>
        </w:rPr>
        <w:t>We aim to communicate information about meetings in a variety of ways - written,</w:t>
      </w:r>
      <w:r>
        <w:rPr>
          <w:lang w:val="en-US"/>
        </w:rPr>
        <w:t xml:space="preserve"> verbal, via email/Parentmail, text </w:t>
      </w:r>
      <w:r w:rsidRPr="09E60266">
        <w:rPr>
          <w:lang w:val="en-US"/>
        </w:rPr>
        <w:t>and in translation if required - to ensure that all parents and carers have information about and access to the meetings</w:t>
      </w:r>
      <w:r w:rsidR="00300640">
        <w:rPr>
          <w:lang w:val="en-US"/>
        </w:rPr>
        <w:t>.</w:t>
      </w:r>
    </w:p>
    <w:p w14:paraId="0DFB1BEE" w14:textId="019DFCF0" w:rsidR="00D264A9" w:rsidRDefault="00D264A9" w:rsidP="00D264A9">
      <w:pPr>
        <w:autoSpaceDE w:val="0"/>
        <w:autoSpaceDN w:val="0"/>
        <w:adjustRightInd w:val="0"/>
        <w:ind w:right="119"/>
        <w:rPr>
          <w:b/>
          <w:u w:val="single"/>
        </w:rPr>
      </w:pPr>
      <w:r w:rsidRPr="00E44403">
        <w:t>(See accessibility plan</w:t>
      </w:r>
      <w:r>
        <w:t>.</w:t>
      </w:r>
      <w:r w:rsidRPr="00E44403">
        <w:t>)</w:t>
      </w:r>
    </w:p>
    <w:p w14:paraId="29EA38E8" w14:textId="60D11BEF" w:rsidR="00D264A9" w:rsidRDefault="00D264A9" w:rsidP="00D264A9">
      <w:pPr>
        <w:autoSpaceDE w:val="0"/>
        <w:autoSpaceDN w:val="0"/>
        <w:adjustRightInd w:val="0"/>
        <w:ind w:right="119"/>
        <w:rPr>
          <w:b/>
          <w:u w:val="single"/>
        </w:rPr>
      </w:pPr>
      <w:r w:rsidRPr="1C5E552A">
        <w:rPr>
          <w:b/>
          <w:bCs/>
          <w:u w:val="single"/>
        </w:rPr>
        <w:t>Monitoring and Review of Policy</w:t>
      </w:r>
    </w:p>
    <w:p w14:paraId="1CCC9256" w14:textId="1E5310C6" w:rsidR="00D264A9" w:rsidRDefault="00D264A9" w:rsidP="00D264A9">
      <w:pPr>
        <w:autoSpaceDE w:val="0"/>
        <w:autoSpaceDN w:val="0"/>
        <w:adjustRightInd w:val="0"/>
        <w:ind w:right="119"/>
        <w:rPr>
          <w:b/>
          <w:u w:val="single"/>
        </w:rPr>
      </w:pPr>
      <w:r w:rsidRPr="1C5E552A">
        <w:rPr>
          <w:lang w:val="en-US"/>
        </w:rPr>
        <w:t>To ensure our polic</w:t>
      </w:r>
      <w:r>
        <w:rPr>
          <w:lang w:val="en-US"/>
        </w:rPr>
        <w:t>y</w:t>
      </w:r>
      <w:r w:rsidRPr="1C5E552A">
        <w:rPr>
          <w:lang w:val="en-US"/>
        </w:rPr>
        <w:t xml:space="preserve"> and procedures remain effective we will monitor and review them annually to ensure our strategies meet the overall aims of our </w:t>
      </w:r>
      <w:r>
        <w:rPr>
          <w:lang w:val="en-US"/>
        </w:rPr>
        <w:t>Equalities and Diversity Policy</w:t>
      </w:r>
      <w:r w:rsidRPr="1C5E552A">
        <w:rPr>
          <w:lang w:val="en-US"/>
        </w:rPr>
        <w:t xml:space="preserve"> in promoting equality and inclusion and in valuing diversity.</w:t>
      </w:r>
    </w:p>
    <w:p w14:paraId="02B7EA5F" w14:textId="77777777" w:rsidR="002D0BF3" w:rsidRDefault="002D0BF3" w:rsidP="00D264A9">
      <w:pPr>
        <w:autoSpaceDE w:val="0"/>
        <w:autoSpaceDN w:val="0"/>
        <w:adjustRightInd w:val="0"/>
        <w:ind w:right="119"/>
        <w:rPr>
          <w:b/>
          <w:bCs/>
          <w:u w:val="single"/>
        </w:rPr>
      </w:pPr>
    </w:p>
    <w:p w14:paraId="726216CF" w14:textId="77777777" w:rsidR="002D0BF3" w:rsidRDefault="002D0BF3" w:rsidP="00D264A9">
      <w:pPr>
        <w:autoSpaceDE w:val="0"/>
        <w:autoSpaceDN w:val="0"/>
        <w:adjustRightInd w:val="0"/>
        <w:ind w:right="119"/>
        <w:rPr>
          <w:b/>
          <w:bCs/>
          <w:u w:val="single"/>
        </w:rPr>
      </w:pPr>
    </w:p>
    <w:p w14:paraId="5CF55BC7" w14:textId="5376DAD5" w:rsidR="00300640" w:rsidRDefault="00D264A9" w:rsidP="00D264A9">
      <w:pPr>
        <w:autoSpaceDE w:val="0"/>
        <w:autoSpaceDN w:val="0"/>
        <w:adjustRightInd w:val="0"/>
        <w:ind w:right="119"/>
        <w:rPr>
          <w:b/>
          <w:u w:val="single"/>
        </w:rPr>
      </w:pPr>
      <w:r w:rsidRPr="1C5E552A">
        <w:rPr>
          <w:b/>
          <w:bCs/>
          <w:u w:val="single"/>
        </w:rPr>
        <w:t>Promoting and Valuing Diversity and Differences</w:t>
      </w:r>
    </w:p>
    <w:p w14:paraId="1EA504BA" w14:textId="42F6B7A2" w:rsidR="00D264A9" w:rsidRPr="00786990" w:rsidRDefault="00D264A9" w:rsidP="00D264A9">
      <w:pPr>
        <w:autoSpaceDE w:val="0"/>
        <w:autoSpaceDN w:val="0"/>
        <w:adjustRightInd w:val="0"/>
        <w:ind w:right="119"/>
        <w:rPr>
          <w:b/>
        </w:rPr>
      </w:pPr>
      <w:r w:rsidRPr="00786990">
        <w:rPr>
          <w:b/>
          <w:bCs/>
        </w:rPr>
        <w:t>Avoiding Stereotypes</w:t>
      </w:r>
    </w:p>
    <w:p w14:paraId="5F52DB52" w14:textId="1B7E61B6" w:rsidR="00D264A9" w:rsidRPr="00786990" w:rsidRDefault="00D264A9" w:rsidP="00D264A9">
      <w:pPr>
        <w:autoSpaceDE w:val="0"/>
        <w:autoSpaceDN w:val="0"/>
        <w:adjustRightInd w:val="0"/>
        <w:ind w:right="119"/>
        <w:rPr>
          <w:b/>
        </w:rPr>
      </w:pPr>
      <w:r w:rsidRPr="00786990">
        <w:rPr>
          <w:lang w:val="en-US"/>
        </w:rPr>
        <w:t>Pace will avoid stereotypes or derogatory images in the selection of toys, books or other visual materials and promote non-stereotyped roles.</w:t>
      </w:r>
    </w:p>
    <w:p w14:paraId="1AAAF455" w14:textId="622A167B" w:rsidR="00D264A9" w:rsidRPr="00786990" w:rsidRDefault="00D264A9" w:rsidP="00D264A9">
      <w:pPr>
        <w:autoSpaceDE w:val="0"/>
        <w:autoSpaceDN w:val="0"/>
        <w:adjustRightInd w:val="0"/>
        <w:ind w:right="119"/>
        <w:rPr>
          <w:b/>
        </w:rPr>
      </w:pPr>
      <w:r w:rsidRPr="00786990">
        <w:rPr>
          <w:b/>
          <w:bCs/>
        </w:rPr>
        <w:t>Valuing, Respecting and Positively Reflecting a Wide Range of Communities</w:t>
      </w:r>
      <w:r>
        <w:rPr>
          <w:b/>
          <w:bCs/>
        </w:rPr>
        <w:t>,</w:t>
      </w:r>
      <w:r w:rsidRPr="00786990">
        <w:rPr>
          <w:b/>
          <w:bCs/>
        </w:rPr>
        <w:t xml:space="preserve"> etc.</w:t>
      </w:r>
    </w:p>
    <w:p w14:paraId="6BC5FF32" w14:textId="261C8E7E" w:rsidR="00D264A9" w:rsidRPr="00786990" w:rsidRDefault="00D264A9" w:rsidP="00D264A9">
      <w:pPr>
        <w:autoSpaceDE w:val="0"/>
        <w:autoSpaceDN w:val="0"/>
        <w:adjustRightInd w:val="0"/>
        <w:ind w:right="119"/>
        <w:rPr>
          <w:b/>
        </w:rPr>
      </w:pPr>
      <w:r w:rsidRPr="00786990">
        <w:rPr>
          <w:lang w:val="en-US"/>
        </w:rPr>
        <w:t xml:space="preserve">Pace will positively reflecting the widest possible range of communities in the choice of our resources and images (including </w:t>
      </w:r>
      <w:proofErr w:type="spellStart"/>
      <w:r w:rsidRPr="00786990">
        <w:rPr>
          <w:lang w:val="en-US"/>
        </w:rPr>
        <w:t>boardmaker</w:t>
      </w:r>
      <w:proofErr w:type="spellEnd"/>
      <w:r w:rsidRPr="00786990">
        <w:rPr>
          <w:lang w:val="en-US"/>
        </w:rPr>
        <w:t xml:space="preserve"> symbols)</w:t>
      </w:r>
      <w:r>
        <w:rPr>
          <w:lang w:val="en-US"/>
        </w:rPr>
        <w:t>,</w:t>
      </w:r>
      <w:r w:rsidRPr="00786990">
        <w:rPr>
          <w:lang w:val="en-US"/>
        </w:rPr>
        <w:t xml:space="preserve"> </w:t>
      </w:r>
      <w:r w:rsidR="00F46B77" w:rsidRPr="00786990">
        <w:rPr>
          <w:lang w:val="en-US"/>
        </w:rPr>
        <w:t>e.g.,</w:t>
      </w:r>
      <w:r w:rsidRPr="00786990">
        <w:rPr>
          <w:lang w:val="en-US"/>
        </w:rPr>
        <w:t xml:space="preserve"> books, puppets, and role play artefacts </w:t>
      </w:r>
      <w:r>
        <w:rPr>
          <w:lang w:val="en-US"/>
        </w:rPr>
        <w:t>that</w:t>
      </w:r>
      <w:r w:rsidRPr="00786990">
        <w:rPr>
          <w:lang w:val="en-US"/>
        </w:rPr>
        <w:t xml:space="preserve"> will represent a diverse range of religions, cultures, abilities and disabilities within society.</w:t>
      </w:r>
    </w:p>
    <w:p w14:paraId="054A0F51" w14:textId="5D164905" w:rsidR="00D264A9" w:rsidRPr="00786990" w:rsidRDefault="00D264A9" w:rsidP="00D264A9">
      <w:pPr>
        <w:autoSpaceDE w:val="0"/>
        <w:autoSpaceDN w:val="0"/>
        <w:adjustRightInd w:val="0"/>
        <w:ind w:right="119"/>
        <w:rPr>
          <w:b/>
        </w:rPr>
      </w:pPr>
      <w:r w:rsidRPr="00786990">
        <w:rPr>
          <w:b/>
          <w:bCs/>
        </w:rPr>
        <w:t>Celebrating a Wide Range of Festivals</w:t>
      </w:r>
    </w:p>
    <w:p w14:paraId="2A84F9D2" w14:textId="1EDD6599" w:rsidR="00D264A9" w:rsidRPr="00786990" w:rsidRDefault="00D264A9" w:rsidP="00D264A9">
      <w:pPr>
        <w:autoSpaceDE w:val="0"/>
        <w:autoSpaceDN w:val="0"/>
        <w:adjustRightInd w:val="0"/>
        <w:ind w:right="119"/>
        <w:rPr>
          <w:b/>
        </w:rPr>
      </w:pPr>
      <w:r w:rsidRPr="00786990">
        <w:rPr>
          <w:lang w:val="en-US"/>
        </w:rPr>
        <w:t>We celebrate festivals from religions such as Christianity, (Christmas, Easter, Harvest Festival), Judaism, Islam, Hindu.</w:t>
      </w:r>
    </w:p>
    <w:p w14:paraId="6226FF15" w14:textId="4D4C1491" w:rsidR="00D264A9" w:rsidRDefault="00D264A9" w:rsidP="00D264A9">
      <w:pPr>
        <w:autoSpaceDE w:val="0"/>
        <w:autoSpaceDN w:val="0"/>
        <w:adjustRightInd w:val="0"/>
        <w:ind w:right="119"/>
        <w:rPr>
          <w:b/>
          <w:u w:val="single"/>
        </w:rPr>
      </w:pPr>
      <w:r w:rsidRPr="00786990">
        <w:rPr>
          <w:b/>
          <w:bCs/>
        </w:rPr>
        <w:t>Welcoming Diversity</w:t>
      </w:r>
    </w:p>
    <w:p w14:paraId="6F4A1D7E" w14:textId="07C17615" w:rsidR="00D264A9" w:rsidRDefault="00D264A9" w:rsidP="00D264A9">
      <w:pPr>
        <w:autoSpaceDE w:val="0"/>
        <w:autoSpaceDN w:val="0"/>
        <w:adjustRightInd w:val="0"/>
        <w:ind w:right="119"/>
        <w:rPr>
          <w:b/>
          <w:u w:val="single"/>
        </w:rPr>
      </w:pPr>
      <w:r w:rsidRPr="1C5E552A">
        <w:rPr>
          <w:lang w:val="en-US"/>
        </w:rPr>
        <w:t>We welcome the diversity of family lifestyles and home cultures and encourage all children and their families to contribute stories of their everyday lives to our setting.</w:t>
      </w:r>
    </w:p>
    <w:p w14:paraId="68B3596F" w14:textId="4F741E48" w:rsidR="00D264A9" w:rsidRDefault="00D264A9" w:rsidP="00D264A9">
      <w:pPr>
        <w:autoSpaceDE w:val="0"/>
        <w:autoSpaceDN w:val="0"/>
        <w:adjustRightInd w:val="0"/>
        <w:ind w:right="119"/>
        <w:rPr>
          <w:b/>
          <w:u w:val="single"/>
        </w:rPr>
      </w:pPr>
      <w:r w:rsidRPr="1C5E552A">
        <w:rPr>
          <w:b/>
          <w:bCs/>
          <w:u w:val="single"/>
        </w:rPr>
        <w:t>Challenging Inappropriate Attitudes and Practices</w:t>
      </w:r>
    </w:p>
    <w:p w14:paraId="5F5CE8E1" w14:textId="69E39B10" w:rsidR="00D264A9" w:rsidRDefault="00D264A9" w:rsidP="00D264A9">
      <w:pPr>
        <w:autoSpaceDE w:val="0"/>
        <w:autoSpaceDN w:val="0"/>
        <w:adjustRightInd w:val="0"/>
        <w:ind w:right="119"/>
        <w:rPr>
          <w:b/>
          <w:u w:val="single"/>
        </w:rPr>
      </w:pPr>
      <w:r w:rsidRPr="00786990">
        <w:rPr>
          <w:b/>
          <w:bCs/>
        </w:rPr>
        <w:t>Behaviour</w:t>
      </w:r>
    </w:p>
    <w:p w14:paraId="738BB769" w14:textId="730F97B3" w:rsidR="00D264A9" w:rsidRDefault="00D264A9" w:rsidP="00D264A9">
      <w:pPr>
        <w:autoSpaceDE w:val="0"/>
        <w:autoSpaceDN w:val="0"/>
        <w:adjustRightInd w:val="0"/>
        <w:ind w:right="119"/>
        <w:rPr>
          <w:b/>
          <w:bCs/>
          <w:u w:val="single"/>
        </w:rPr>
      </w:pPr>
      <w:r w:rsidRPr="09E60266">
        <w:rPr>
          <w:lang w:val="en-US"/>
        </w:rPr>
        <w:t>We will not tolerate threatening or abusive behaviour towards or between staff and families and all such incidents will be challenged and recorded and, where necessary, relevant outside agencies will be involved.</w:t>
      </w:r>
    </w:p>
    <w:p w14:paraId="1D23E6FB" w14:textId="45359C96" w:rsidR="00D264A9" w:rsidRPr="006A57B1" w:rsidRDefault="00D264A9" w:rsidP="00D264A9">
      <w:pPr>
        <w:autoSpaceDE w:val="0"/>
        <w:autoSpaceDN w:val="0"/>
        <w:adjustRightInd w:val="0"/>
        <w:ind w:right="119"/>
        <w:rPr>
          <w:b/>
          <w:u w:val="single"/>
        </w:rPr>
      </w:pPr>
      <w:r w:rsidRPr="1C5E552A">
        <w:rPr>
          <w:b/>
          <w:bCs/>
          <w:u w:val="single"/>
        </w:rPr>
        <w:t>Racial Discrimination</w:t>
      </w:r>
    </w:p>
    <w:p w14:paraId="70E8E3F3" w14:textId="1A5F9834" w:rsidR="00D264A9" w:rsidRDefault="00D264A9" w:rsidP="00D264A9">
      <w:pPr>
        <w:autoSpaceDE w:val="0"/>
        <w:autoSpaceDN w:val="0"/>
        <w:adjustRightInd w:val="0"/>
        <w:ind w:right="119"/>
        <w:rPr>
          <w:lang w:val="en-US"/>
        </w:rPr>
      </w:pPr>
      <w:r w:rsidRPr="09E60266">
        <w:rPr>
          <w:lang w:val="en-US"/>
        </w:rPr>
        <w:t xml:space="preserve">We recognise that incidents of racial discrimination are a serious offence in line with the Public Order Act 1986 and The Crime and Disorder Act 1998 and as such all incidents of racial discrimination by staff, whether the discrimination is towards an adult or a child, </w:t>
      </w:r>
      <w:r>
        <w:rPr>
          <w:lang w:val="en-US"/>
        </w:rPr>
        <w:t>may</w:t>
      </w:r>
      <w:r w:rsidRPr="09E60266">
        <w:rPr>
          <w:lang w:val="en-US"/>
        </w:rPr>
        <w:t xml:space="preserve"> require disciplinary action to be taken (See Employment and Recruitment Policy)</w:t>
      </w:r>
      <w:r w:rsidR="002D0BF3">
        <w:rPr>
          <w:lang w:val="en-US"/>
        </w:rPr>
        <w:t>.</w:t>
      </w:r>
    </w:p>
    <w:p w14:paraId="605EBFA8" w14:textId="77777777" w:rsidR="002D0BF3" w:rsidRPr="006A57B1" w:rsidRDefault="002D0BF3" w:rsidP="00D264A9">
      <w:pPr>
        <w:autoSpaceDE w:val="0"/>
        <w:autoSpaceDN w:val="0"/>
        <w:adjustRightInd w:val="0"/>
        <w:ind w:right="119"/>
        <w:rPr>
          <w:b/>
          <w:u w:val="single"/>
        </w:rPr>
      </w:pPr>
    </w:p>
    <w:p w14:paraId="45B5D80E" w14:textId="032AAD57" w:rsidR="00D264A9" w:rsidRPr="006A57B1" w:rsidRDefault="00D264A9" w:rsidP="00D264A9">
      <w:pPr>
        <w:autoSpaceDE w:val="0"/>
        <w:autoSpaceDN w:val="0"/>
        <w:adjustRightInd w:val="0"/>
        <w:ind w:right="119"/>
        <w:rPr>
          <w:b/>
          <w:u w:val="single"/>
        </w:rPr>
      </w:pPr>
      <w:r w:rsidRPr="1C5E552A">
        <w:rPr>
          <w:b/>
          <w:bCs/>
          <w:u w:val="single"/>
        </w:rPr>
        <w:t>Reporting Incidents of Discrimination</w:t>
      </w:r>
    </w:p>
    <w:p w14:paraId="6C2E5AF6" w14:textId="77777777" w:rsidR="00D264A9" w:rsidRPr="006A57B1" w:rsidRDefault="00D264A9" w:rsidP="00D264A9">
      <w:pPr>
        <w:autoSpaceDE w:val="0"/>
        <w:autoSpaceDN w:val="0"/>
        <w:adjustRightInd w:val="0"/>
        <w:ind w:right="119"/>
        <w:rPr>
          <w:b/>
          <w:u w:val="single"/>
        </w:rPr>
      </w:pPr>
      <w:r w:rsidRPr="09E60266">
        <w:rPr>
          <w:lang w:val="en-US"/>
        </w:rPr>
        <w:t>It is the responsibility of all staff to report all incidents of discrimination to the Chief Executive who will immediately make clear the unacceptability of such behaviour and attitud</w:t>
      </w:r>
      <w:r>
        <w:rPr>
          <w:lang w:val="en-US"/>
        </w:rPr>
        <w:t>es and take appropriate action.</w:t>
      </w:r>
    </w:p>
    <w:p w14:paraId="49649351" w14:textId="77777777" w:rsidR="00D264A9" w:rsidRPr="006A57B1" w:rsidRDefault="00D264A9" w:rsidP="00D264A9">
      <w:pPr>
        <w:autoSpaceDE w:val="0"/>
        <w:autoSpaceDN w:val="0"/>
        <w:adjustRightInd w:val="0"/>
        <w:ind w:right="119"/>
        <w:rPr>
          <w:b/>
          <w:u w:val="single"/>
        </w:rPr>
      </w:pPr>
    </w:p>
    <w:p w14:paraId="35799EE9" w14:textId="0FAB40F1" w:rsidR="00D264A9" w:rsidRPr="006A57B1" w:rsidRDefault="00D264A9" w:rsidP="00D264A9">
      <w:pPr>
        <w:autoSpaceDE w:val="0"/>
        <w:autoSpaceDN w:val="0"/>
        <w:adjustRightInd w:val="0"/>
        <w:ind w:right="119"/>
        <w:rPr>
          <w:b/>
          <w:u w:val="single"/>
        </w:rPr>
      </w:pPr>
      <w:r w:rsidRPr="1C5E552A">
        <w:rPr>
          <w:b/>
          <w:bCs/>
          <w:u w:val="single"/>
        </w:rPr>
        <w:t>Recording Incidents of Discrimination</w:t>
      </w:r>
    </w:p>
    <w:p w14:paraId="3B27A38C" w14:textId="7BF758B9" w:rsidR="00D264A9" w:rsidRPr="006A57B1" w:rsidRDefault="00D264A9" w:rsidP="00D264A9">
      <w:pPr>
        <w:autoSpaceDE w:val="0"/>
        <w:autoSpaceDN w:val="0"/>
        <w:adjustRightInd w:val="0"/>
        <w:ind w:right="119"/>
        <w:rPr>
          <w:b/>
          <w:u w:val="single"/>
        </w:rPr>
      </w:pPr>
      <w:r w:rsidRPr="1C5E552A">
        <w:rPr>
          <w:lang w:val="en-US"/>
        </w:rPr>
        <w:t>Where incidents of discrimination (e.g. negative name</w:t>
      </w:r>
      <w:r>
        <w:rPr>
          <w:lang w:val="en-US"/>
        </w:rPr>
        <w:t>-</w:t>
      </w:r>
      <w:r w:rsidRPr="1C5E552A">
        <w:rPr>
          <w:lang w:val="en-US"/>
        </w:rPr>
        <w:t>calling) by any adult or child have occurred</w:t>
      </w:r>
      <w:r>
        <w:rPr>
          <w:lang w:val="en-US"/>
        </w:rPr>
        <w:t>,</w:t>
      </w:r>
      <w:r w:rsidRPr="1C5E552A">
        <w:rPr>
          <w:lang w:val="en-US"/>
        </w:rPr>
        <w:t xml:space="preserve"> the Chief Executive will make a record of the incident.</w:t>
      </w:r>
    </w:p>
    <w:p w14:paraId="4C997822" w14:textId="336933EE" w:rsidR="00D264A9" w:rsidRDefault="00D264A9" w:rsidP="00D264A9">
      <w:pPr>
        <w:autoSpaceDE w:val="0"/>
        <w:autoSpaceDN w:val="0"/>
        <w:adjustRightInd w:val="0"/>
        <w:ind w:right="119"/>
        <w:rPr>
          <w:b/>
          <w:u w:val="single"/>
        </w:rPr>
      </w:pPr>
      <w:r w:rsidRPr="1C5E552A">
        <w:rPr>
          <w:b/>
          <w:bCs/>
          <w:u w:val="single"/>
        </w:rPr>
        <w:t>Informing Parents and Action to be Taken</w:t>
      </w:r>
    </w:p>
    <w:p w14:paraId="1462CE10" w14:textId="4E5CEB02" w:rsidR="00D264A9" w:rsidRDefault="00D264A9" w:rsidP="002D0BF3">
      <w:pPr>
        <w:autoSpaceDE w:val="0"/>
        <w:autoSpaceDN w:val="0"/>
        <w:adjustRightInd w:val="0"/>
        <w:ind w:right="119"/>
        <w:rPr>
          <w:lang w:val="en-US"/>
        </w:rPr>
      </w:pPr>
      <w:r w:rsidRPr="1C5E552A">
        <w:rPr>
          <w:lang w:val="en-US"/>
        </w:rPr>
        <w:t>Where children have been discriminated against</w:t>
      </w:r>
      <w:r>
        <w:rPr>
          <w:lang w:val="en-US"/>
        </w:rPr>
        <w:t>,</w:t>
      </w:r>
      <w:r w:rsidRPr="1C5E552A">
        <w:rPr>
          <w:lang w:val="en-US"/>
        </w:rPr>
        <w:t xml:space="preserve"> the children’s parents will be informed of the incident and of the action to be taken. The identity of all parties involved will remain confidential and not be disclosed.</w:t>
      </w:r>
    </w:p>
    <w:p w14:paraId="5DB07CB9" w14:textId="77777777" w:rsidR="002D0BF3" w:rsidRDefault="002D0BF3" w:rsidP="002D0BF3">
      <w:pPr>
        <w:autoSpaceDE w:val="0"/>
        <w:autoSpaceDN w:val="0"/>
        <w:adjustRightInd w:val="0"/>
        <w:ind w:right="119"/>
      </w:pPr>
    </w:p>
    <w:p w14:paraId="2D87F489" w14:textId="735F1365" w:rsidR="00D264A9" w:rsidRDefault="00D264A9" w:rsidP="002D0BF3">
      <w:pPr>
        <w:spacing w:after="0"/>
        <w:ind w:right="119"/>
      </w:pPr>
      <w:r w:rsidRPr="62355F23">
        <w:rPr>
          <w:b/>
          <w:bCs/>
          <w:lang w:val="en-US"/>
        </w:rPr>
        <w:t>Revised October 202</w:t>
      </w:r>
      <w:r w:rsidR="00D150D9">
        <w:rPr>
          <w:b/>
          <w:bCs/>
          <w:lang w:val="en-US"/>
        </w:rPr>
        <w:t>2</w:t>
      </w:r>
    </w:p>
    <w:p w14:paraId="53BCF280" w14:textId="11B96F0D" w:rsidR="00D264A9" w:rsidRDefault="00D264A9" w:rsidP="002D0BF3">
      <w:pPr>
        <w:spacing w:after="0"/>
        <w:ind w:right="119"/>
        <w:rPr>
          <w:b/>
          <w:bCs/>
          <w:lang w:val="en-US"/>
        </w:rPr>
      </w:pPr>
      <w:r w:rsidRPr="62355F23">
        <w:rPr>
          <w:b/>
          <w:bCs/>
          <w:lang w:val="en-US"/>
        </w:rPr>
        <w:t>To be Reviewed October 202</w:t>
      </w:r>
      <w:r w:rsidR="00D150D9">
        <w:rPr>
          <w:b/>
          <w:bCs/>
          <w:lang w:val="en-US"/>
        </w:rPr>
        <w:t>3</w:t>
      </w:r>
    </w:p>
    <w:p w14:paraId="4BD053F1" w14:textId="3DDA371E" w:rsidR="00D264A9" w:rsidRDefault="00D264A9" w:rsidP="002D0BF3">
      <w:pPr>
        <w:spacing w:after="0"/>
        <w:ind w:right="119"/>
        <w:rPr>
          <w:b/>
          <w:u w:val="single"/>
        </w:rPr>
      </w:pPr>
      <w:r w:rsidRPr="09E60266">
        <w:rPr>
          <w:b/>
          <w:bCs/>
          <w:lang w:val="en-US"/>
        </w:rPr>
        <w:t>To be Reviewed by: Head Teacher</w:t>
      </w:r>
      <w:r w:rsidR="00D150D9">
        <w:rPr>
          <w:b/>
          <w:bCs/>
          <w:lang w:val="en-US"/>
        </w:rPr>
        <w:t xml:space="preserve"> and Head of HR</w:t>
      </w:r>
      <w:r>
        <w:rPr>
          <w:b/>
          <w:bCs/>
          <w:lang w:val="en-US"/>
        </w:rPr>
        <w:t xml:space="preserve"> (in consultation with CEO and Board of Trustees)</w:t>
      </w:r>
    </w:p>
    <w:p w14:paraId="0E37ED19" w14:textId="077A8747" w:rsidR="00D264A9" w:rsidRDefault="00D264A9" w:rsidP="002D0BF3">
      <w:pPr>
        <w:pStyle w:val="Heading1"/>
        <w:ind w:left="-567"/>
        <w:rPr>
          <w:rFonts w:ascii="Helvetica" w:hAnsi="Helvetica"/>
          <w:i/>
          <w:color w:val="333333"/>
          <w:sz w:val="23"/>
          <w:szCs w:val="23"/>
          <w:shd w:val="clear" w:color="auto" w:fill="FFFFFF"/>
        </w:rPr>
      </w:pPr>
      <w:r w:rsidRPr="00B0066A">
        <w:rPr>
          <w:rFonts w:ascii="Helvetica" w:hAnsi="Helvetica"/>
          <w:i/>
          <w:color w:val="333333"/>
          <w:sz w:val="23"/>
          <w:szCs w:val="23"/>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02A46D36" w14:textId="77777777" w:rsidR="002D0BF3" w:rsidRPr="002D0BF3" w:rsidRDefault="002D0BF3" w:rsidP="002D0BF3"/>
    <w:p w14:paraId="128F87D1" w14:textId="77777777" w:rsidR="00D264A9" w:rsidRPr="00B0066A" w:rsidRDefault="00D264A9" w:rsidP="00D264A9">
      <w:pPr>
        <w:jc w:val="center"/>
        <w:rPr>
          <w:i/>
          <w:lang w:val="en-US"/>
        </w:rPr>
      </w:pPr>
      <w:r w:rsidRPr="00B0066A">
        <w:rPr>
          <w:rFonts w:ascii="Helvetica" w:hAnsi="Helvetica"/>
          <w:i/>
          <w:color w:val="333333"/>
          <w:sz w:val="23"/>
          <w:szCs w:val="23"/>
          <w:shd w:val="clear" w:color="auto" w:fill="FFFFFF"/>
        </w:rPr>
        <w:t>This policy has been equality impact assessed and we believe that it is in line with the Equality Act 2010 as it is fair, it does not prioritise or disadvantage any pupil</w:t>
      </w:r>
      <w:r>
        <w:rPr>
          <w:rFonts w:ascii="Helvetica" w:hAnsi="Helvetica"/>
          <w:i/>
          <w:color w:val="333333"/>
          <w:sz w:val="23"/>
          <w:szCs w:val="23"/>
          <w:shd w:val="clear" w:color="auto" w:fill="FFFFFF"/>
        </w:rPr>
        <w:t>,</w:t>
      </w:r>
      <w:r w:rsidRPr="00B0066A">
        <w:rPr>
          <w:rFonts w:ascii="Helvetica" w:hAnsi="Helvetica"/>
          <w:i/>
          <w:color w:val="333333"/>
          <w:sz w:val="23"/>
          <w:szCs w:val="23"/>
          <w:shd w:val="clear" w:color="auto" w:fill="FFFFFF"/>
        </w:rPr>
        <w:t xml:space="preserve"> and it helps to promote equality at this school.</w:t>
      </w:r>
    </w:p>
    <w:sectPr w:rsidR="00D264A9" w:rsidRPr="00B0066A" w:rsidSect="005E03B2">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0FAF" w14:textId="77777777" w:rsidR="00D264A9" w:rsidRDefault="00D264A9" w:rsidP="005E03B2">
      <w:pPr>
        <w:spacing w:after="0" w:line="240" w:lineRule="auto"/>
      </w:pPr>
      <w:r>
        <w:separator/>
      </w:r>
    </w:p>
  </w:endnote>
  <w:endnote w:type="continuationSeparator" w:id="0">
    <w:p w14:paraId="5E800A20" w14:textId="77777777" w:rsidR="00D264A9" w:rsidRDefault="00D264A9" w:rsidP="005E03B2">
      <w:pPr>
        <w:spacing w:after="0" w:line="240" w:lineRule="auto"/>
      </w:pPr>
      <w:r>
        <w:continuationSeparator/>
      </w:r>
    </w:p>
  </w:endnote>
  <w:endnote w:type="continuationNotice" w:id="1">
    <w:p w14:paraId="6D0A418F" w14:textId="77777777" w:rsidR="00C36AA8" w:rsidRDefault="00C36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roman"/>
    <w:notTrueType/>
    <w:pitch w:val="default"/>
  </w:font>
  <w:font w:name="Syne">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F163" w14:textId="77777777" w:rsidR="005E03B2" w:rsidRDefault="005E03B2">
    <w:pPr>
      <w:pStyle w:val="Footer"/>
    </w:pPr>
    <w:r>
      <w:rPr>
        <w:noProof/>
      </w:rPr>
      <mc:AlternateContent>
        <mc:Choice Requires="wps">
          <w:drawing>
            <wp:anchor distT="45720" distB="45720" distL="114300" distR="114300" simplePos="0" relativeHeight="251658243" behindDoc="0" locked="0" layoutInCell="1" allowOverlap="1" wp14:anchorId="7CF3FCAB" wp14:editId="03486841">
              <wp:simplePos x="0" y="0"/>
              <wp:positionH relativeFrom="margin">
                <wp:posOffset>3710940</wp:posOffset>
              </wp:positionH>
              <wp:positionV relativeFrom="paragraph">
                <wp:posOffset>-140335</wp:posOffset>
              </wp:positionV>
              <wp:extent cx="3510280" cy="43624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436245"/>
                      </a:xfrm>
                      <a:prstGeom prst="rect">
                        <a:avLst/>
                      </a:prstGeom>
                      <a:solidFill>
                        <a:srgbClr val="FFFFFF"/>
                      </a:solidFill>
                      <a:ln w="9525">
                        <a:noFill/>
                        <a:miter lim="800000"/>
                        <a:headEnd/>
                        <a:tailEnd/>
                      </a:ln>
                    </wps:spPr>
                    <wps:txbx>
                      <w:txbxContent>
                        <w:p w14:paraId="723E99F4" w14:textId="416FEFCB" w:rsidR="005E03B2" w:rsidRPr="005E03B2" w:rsidRDefault="00D264A9" w:rsidP="005E03B2">
                          <w:pPr>
                            <w:rPr>
                              <w:rFonts w:ascii="Syne" w:hAnsi="Syne"/>
                            </w:rPr>
                          </w:pPr>
                          <w:r w:rsidRPr="00D264A9">
                            <w:rPr>
                              <w:rFonts w:ascii="Syne" w:hAnsi="Syne"/>
                            </w:rPr>
                            <w:t>Equalities and Cohesion Policy</w:t>
                          </w:r>
                          <w:r>
                            <w:rPr>
                              <w:rFonts w:ascii="Syne" w:hAnsi="Syne"/>
                            </w:rPr>
                            <w:t xml:space="preserve"> 2022 2023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CF3FCAB" id="_x0000_t202" coordsize="21600,21600" o:spt="202" path="m,l,21600r21600,l21600,xe">
              <v:stroke joinstyle="miter"/>
              <v:path gradientshapeok="t" o:connecttype="rect"/>
            </v:shapetype>
            <v:shape id="Text Box 2" o:spid="_x0000_s1026" type="#_x0000_t202" style="position:absolute;margin-left:292.2pt;margin-top:-11.05pt;width:276.4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" stroked="f">
              <v:textbox>
                <w:txbxContent>
                  <w:p w14:paraId="723E99F4" w14:textId="416FEFCB" w:rsidR="005E03B2" w:rsidRPr="005E03B2" w:rsidRDefault="00D264A9" w:rsidP="005E03B2">
                    <w:pPr>
                      <w:rPr>
                        <w:rFonts w:ascii="Syne" w:hAnsi="Syne"/>
                      </w:rPr>
                    </w:pPr>
                    <w:r w:rsidRPr="00D264A9">
                      <w:rPr>
                        <w:rFonts w:ascii="Syne" w:hAnsi="Syne"/>
                      </w:rPr>
                      <w:t>Equalities and Cohesion Policy</w:t>
                    </w:r>
                    <w:r>
                      <w:rPr>
                        <w:rFonts w:ascii="Syne" w:hAnsi="Syne"/>
                      </w:rPr>
                      <w:t xml:space="preserve"> 2022 2023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11E8" w14:textId="77777777" w:rsidR="00D264A9" w:rsidRDefault="00D264A9" w:rsidP="005E03B2">
      <w:pPr>
        <w:spacing w:after="0" w:line="240" w:lineRule="auto"/>
      </w:pPr>
      <w:r>
        <w:separator/>
      </w:r>
    </w:p>
  </w:footnote>
  <w:footnote w:type="continuationSeparator" w:id="0">
    <w:p w14:paraId="5E6F88DF" w14:textId="77777777" w:rsidR="00D264A9" w:rsidRDefault="00D264A9" w:rsidP="005E03B2">
      <w:pPr>
        <w:spacing w:after="0" w:line="240" w:lineRule="auto"/>
      </w:pPr>
      <w:r>
        <w:continuationSeparator/>
      </w:r>
    </w:p>
  </w:footnote>
  <w:footnote w:type="continuationNotice" w:id="1">
    <w:p w14:paraId="68C61860" w14:textId="77777777" w:rsidR="00C36AA8" w:rsidRDefault="00C36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997B" w14:textId="5F4F1CCF" w:rsidR="005E03B2" w:rsidRDefault="00D264A9" w:rsidP="005E03B2">
    <w:pPr>
      <w:pStyle w:val="Header"/>
    </w:pPr>
    <w:r>
      <w:rPr>
        <w:noProof/>
      </w:rPr>
      <mc:AlternateContent>
        <mc:Choice Requires="wps">
          <w:drawing>
            <wp:anchor distT="45720" distB="45720" distL="114300" distR="114300" simplePos="0" relativeHeight="251658240" behindDoc="0" locked="0" layoutInCell="1" allowOverlap="1" wp14:anchorId="6ED1974B" wp14:editId="22010487">
              <wp:simplePos x="0" y="0"/>
              <wp:positionH relativeFrom="margin">
                <wp:posOffset>1722120</wp:posOffset>
              </wp:positionH>
              <wp:positionV relativeFrom="paragraph">
                <wp:posOffset>0</wp:posOffset>
              </wp:positionV>
              <wp:extent cx="3108960" cy="4362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36245"/>
                      </a:xfrm>
                      <a:prstGeom prst="rect">
                        <a:avLst/>
                      </a:prstGeom>
                      <a:solidFill>
                        <a:srgbClr val="FFFFFF"/>
                      </a:solidFill>
                      <a:ln w="9525">
                        <a:noFill/>
                        <a:miter lim="800000"/>
                        <a:headEnd/>
                        <a:tailEnd/>
                      </a:ln>
                    </wps:spPr>
                    <wps:txbx>
                      <w:txbxContent>
                        <w:p w14:paraId="105551B8" w14:textId="477EB9BD" w:rsidR="005E03B2" w:rsidRPr="005E03B2" w:rsidRDefault="00D264A9" w:rsidP="005E03B2">
                          <w:pPr>
                            <w:rPr>
                              <w:rFonts w:ascii="Syne" w:hAnsi="Syne"/>
                              <w:sz w:val="32"/>
                              <w:szCs w:val="32"/>
                            </w:rPr>
                          </w:pPr>
                          <w:r>
                            <w:rPr>
                              <w:rFonts w:ascii="Syne" w:hAnsi="Syne"/>
                              <w:sz w:val="32"/>
                              <w:szCs w:val="32"/>
                            </w:rPr>
                            <w:t xml:space="preserve">Equalities and Cohesion </w:t>
                          </w:r>
                          <w:r w:rsidR="005E03B2" w:rsidRP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ED1974B" id="_x0000_t202" coordsize="21600,21600" o:spt="202" path="m,l,21600r21600,l21600,xe">
              <v:stroke joinstyle="miter"/>
              <v:path gradientshapeok="t" o:connecttype="rect"/>
            </v:shapetype>
            <v:shape id="_x0000_s1027" type="#_x0000_t202" style="position:absolute;margin-left:135.6pt;margin-top:0;width:244.8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" stroked="f">
              <v:textbox>
                <w:txbxContent>
                  <w:p w14:paraId="105551B8" w14:textId="477EB9BD" w:rsidR="005E03B2" w:rsidRPr="005E03B2" w:rsidRDefault="00D264A9" w:rsidP="005E03B2">
                    <w:pPr>
                      <w:rPr>
                        <w:rFonts w:ascii="Syne" w:hAnsi="Syne"/>
                        <w:sz w:val="32"/>
                        <w:szCs w:val="32"/>
                      </w:rPr>
                    </w:pPr>
                    <w:r>
                      <w:rPr>
                        <w:rFonts w:ascii="Syne" w:hAnsi="Syne"/>
                        <w:sz w:val="32"/>
                        <w:szCs w:val="32"/>
                      </w:rPr>
                      <w:t xml:space="preserve">Equalities and Cohesion </w:t>
                    </w:r>
                    <w:r w:rsidR="005E03B2" w:rsidRPr="005E03B2">
                      <w:rPr>
                        <w:rFonts w:ascii="Syne" w:hAnsi="Syne"/>
                        <w:sz w:val="32"/>
                        <w:szCs w:val="32"/>
                      </w:rPr>
                      <w:t>Policy</w:t>
                    </w:r>
                  </w:p>
                </w:txbxContent>
              </v:textbox>
              <w10:wrap type="square" anchorx="margin"/>
            </v:shape>
          </w:pict>
        </mc:Fallback>
      </mc:AlternateContent>
    </w:r>
    <w:r w:rsidR="005E03B2">
      <w:rPr>
        <w:noProof/>
      </w:rPr>
      <w:drawing>
        <wp:anchor distT="0" distB="0" distL="114300" distR="114300" simplePos="0" relativeHeight="251658242" behindDoc="0" locked="0" layoutInCell="1" allowOverlap="1" wp14:anchorId="75E86D9A" wp14:editId="70C19F22">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sidR="005E03B2">
      <w:rPr>
        <w:noProof/>
      </w:rPr>
      <mc:AlternateContent>
        <mc:Choice Requires="wps">
          <w:drawing>
            <wp:anchor distT="45720" distB="45720" distL="114300" distR="114300" simplePos="0" relativeHeight="251658241" behindDoc="0" locked="0" layoutInCell="1" allowOverlap="1" wp14:anchorId="4F02D4A9" wp14:editId="4C08F191">
              <wp:simplePos x="0" y="0"/>
              <wp:positionH relativeFrom="page">
                <wp:posOffset>6332220</wp:posOffset>
              </wp:positionH>
              <wp:positionV relativeFrom="paragraph">
                <wp:posOffset>-2540</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697E57A5" w14:textId="783AB868" w:rsidR="005E03B2" w:rsidRPr="005E03B2" w:rsidRDefault="00D264A9" w:rsidP="005E03B2">
                          <w:pPr>
                            <w:rPr>
                              <w:rFonts w:ascii="Syne" w:hAnsi="Syne"/>
                              <w:color w:val="6F2DBD" w:themeColor="text1"/>
                              <w:sz w:val="32"/>
                              <w:szCs w:val="32"/>
                              <w:lang w:val="en-US"/>
                            </w:rPr>
                          </w:pPr>
                          <w:r>
                            <w:rPr>
                              <w:rFonts w:ascii="Syne" w:hAnsi="Syne"/>
                              <w:color w:val="6F2DBD" w:themeColor="text1"/>
                              <w:sz w:val="32"/>
                              <w:szCs w:val="32"/>
                              <w:lang w:val="en-US"/>
                            </w:rPr>
                            <w:t>2022 2023</w:t>
                          </w:r>
                          <w:r w:rsidR="005E03B2" w:rsidRPr="005E03B2">
                            <w:rPr>
                              <w:rFonts w:ascii="Syne" w:hAnsi="Syne"/>
                              <w:color w:val="6F2DBD" w:themeColor="text1"/>
                              <w:sz w:val="32"/>
                              <w:szCs w:val="3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F02D4A9" id="_x0000_s1028" type="#_x0000_t202" style="position:absolute;margin-left:498.6pt;margin-top:-.2pt;width:91.8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" stroked="f">
              <v:textbox>
                <w:txbxContent>
                  <w:p w14:paraId="697E57A5" w14:textId="783AB868" w:rsidR="005E03B2" w:rsidRPr="005E03B2" w:rsidRDefault="00D264A9" w:rsidP="005E03B2">
                    <w:pPr>
                      <w:rPr>
                        <w:rFonts w:ascii="Syne" w:hAnsi="Syne"/>
                        <w:color w:val="6F2DBD" w:themeColor="text1"/>
                        <w:sz w:val="32"/>
                        <w:szCs w:val="32"/>
                        <w:lang w:val="en-US"/>
                      </w:rPr>
                    </w:pPr>
                    <w:r>
                      <w:rPr>
                        <w:rFonts w:ascii="Syne" w:hAnsi="Syne"/>
                        <w:color w:val="6F2DBD" w:themeColor="text1"/>
                        <w:sz w:val="32"/>
                        <w:szCs w:val="32"/>
                        <w:lang w:val="en-US"/>
                      </w:rPr>
                      <w:t>2022 2023</w:t>
                    </w:r>
                    <w:r w:rsidR="005E03B2" w:rsidRPr="005E03B2">
                      <w:rPr>
                        <w:rFonts w:ascii="Syne" w:hAnsi="Syne"/>
                        <w:color w:val="6F2DBD" w:themeColor="text1"/>
                        <w:sz w:val="32"/>
                        <w:szCs w:val="32"/>
                        <w:lang w:val="en-US"/>
                      </w:rPr>
                      <w:t xml:space="preserve"> </w:t>
                    </w:r>
                  </w:p>
                </w:txbxContent>
              </v:textbox>
              <w10:wrap type="square" anchorx="page"/>
            </v:shape>
          </w:pict>
        </mc:Fallback>
      </mc:AlternateContent>
    </w:r>
  </w:p>
  <w:p w14:paraId="2CA0B91C"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130C"/>
    <w:multiLevelType w:val="hybridMultilevel"/>
    <w:tmpl w:val="F00CC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60F3E"/>
    <w:multiLevelType w:val="hybridMultilevel"/>
    <w:tmpl w:val="FAB2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23055"/>
    <w:multiLevelType w:val="hybridMultilevel"/>
    <w:tmpl w:val="E51625E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C688D"/>
    <w:multiLevelType w:val="hybridMultilevel"/>
    <w:tmpl w:val="8930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D1597"/>
    <w:multiLevelType w:val="hybridMultilevel"/>
    <w:tmpl w:val="E636475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A68BE"/>
    <w:multiLevelType w:val="hybridMultilevel"/>
    <w:tmpl w:val="962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24B50"/>
    <w:multiLevelType w:val="hybridMultilevel"/>
    <w:tmpl w:val="E342D5E2"/>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2A49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B2A0823"/>
    <w:multiLevelType w:val="hybridMultilevel"/>
    <w:tmpl w:val="C3401F3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C0D50EA"/>
    <w:multiLevelType w:val="hybridMultilevel"/>
    <w:tmpl w:val="D39A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432368">
    <w:abstractNumId w:val="6"/>
  </w:num>
  <w:num w:numId="2" w16cid:durableId="417560164">
    <w:abstractNumId w:val="7"/>
  </w:num>
  <w:num w:numId="3" w16cid:durableId="983972994">
    <w:abstractNumId w:val="4"/>
  </w:num>
  <w:num w:numId="4" w16cid:durableId="171920790">
    <w:abstractNumId w:val="2"/>
  </w:num>
  <w:num w:numId="5" w16cid:durableId="842360327">
    <w:abstractNumId w:val="8"/>
  </w:num>
  <w:num w:numId="6" w16cid:durableId="1544905277">
    <w:abstractNumId w:val="3"/>
  </w:num>
  <w:num w:numId="7" w16cid:durableId="376511168">
    <w:abstractNumId w:val="9"/>
  </w:num>
  <w:num w:numId="8" w16cid:durableId="2143495289">
    <w:abstractNumId w:val="1"/>
  </w:num>
  <w:num w:numId="9" w16cid:durableId="1668557224">
    <w:abstractNumId w:val="5"/>
  </w:num>
  <w:num w:numId="10" w16cid:durableId="127601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A9"/>
    <w:rsid w:val="000A44D2"/>
    <w:rsid w:val="000B7BA3"/>
    <w:rsid w:val="00204E0A"/>
    <w:rsid w:val="00254340"/>
    <w:rsid w:val="002D0BF3"/>
    <w:rsid w:val="00300640"/>
    <w:rsid w:val="005E03B2"/>
    <w:rsid w:val="00933895"/>
    <w:rsid w:val="00976FDD"/>
    <w:rsid w:val="00C36AA8"/>
    <w:rsid w:val="00D150D9"/>
    <w:rsid w:val="00D264A9"/>
    <w:rsid w:val="00F4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6AC96"/>
  <w15:chartTrackingRefBased/>
  <w15:docId w15:val="{44F20507-1BC4-46F2-9493-5EBAEDB8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uiPriority w:val="9"/>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uiPriority w:val="10"/>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UserInfo>
        <DisplayName>Fiona Jones</DisplayName>
        <AccountId>2404</AccountId>
        <AccountType/>
      </UserInfo>
      <UserInfo>
        <DisplayName>Louise Walker</DisplayName>
        <AccountId>10548</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6" ma:contentTypeDescription="Create a new document." ma:contentTypeScope="" ma:versionID="810078a9f3034b44b0ca46475343958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d38d552d388e117b665b38ac305a5814"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7C852-7C91-4635-8F80-2CA13F9FB263}">
  <ds:schemaRefs>
    <ds:schemaRef ds:uri="http://schemas.microsoft.com/office/2006/metadata/properties"/>
    <ds:schemaRef ds:uri="http://purl.org/dc/terms/"/>
    <ds:schemaRef ds:uri="http://schemas.openxmlformats.org/package/2006/metadata/core-properties"/>
    <ds:schemaRef ds:uri="8c47dfe6-7ab6-433d-8f75-2d1e9ff41b79"/>
    <ds:schemaRef ds:uri="http://schemas.microsoft.com/office/2006/documentManagement/types"/>
    <ds:schemaRef ds:uri="http://schemas.microsoft.com/office/infopath/2007/PartnerControls"/>
    <ds:schemaRef ds:uri="http://purl.org/dc/elements/1.1/"/>
    <ds:schemaRef ds:uri="dd723a7e-90d2-4b82-a0f9-41a67bd33046"/>
    <ds:schemaRef ds:uri="http://www.w3.org/XML/1998/namespace"/>
    <ds:schemaRef ds:uri="http://purl.org/dc/dcmitype/"/>
  </ds:schemaRefs>
</ds:datastoreItem>
</file>

<file path=customXml/itemProps2.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3.xml><?xml version="1.0" encoding="utf-8"?>
<ds:datastoreItem xmlns:ds="http://schemas.openxmlformats.org/officeDocument/2006/customXml" ds:itemID="{FE7863EF-5555-4F47-890D-83776663FD5B}"/>
</file>

<file path=docProps/app.xml><?xml version="1.0" encoding="utf-8"?>
<Properties xmlns="http://schemas.openxmlformats.org/officeDocument/2006/extended-properties" xmlns:vt="http://schemas.openxmlformats.org/officeDocument/2006/docPropsVTypes">
  <Template>Policy Template.dotx</Template>
  <TotalTime>16</TotalTime>
  <Pages>1</Pages>
  <Words>1990</Words>
  <Characters>11347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Natalie Harris</cp:lastModifiedBy>
  <cp:revision>5</cp:revision>
  <dcterms:created xsi:type="dcterms:W3CDTF">2022-10-06T17:15:00Z</dcterms:created>
  <dcterms:modified xsi:type="dcterms:W3CDTF">2023-01-24T23:13:00Z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ies>
</file>